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C79" w:rsidRDefault="001066D0">
      <w:pPr>
        <w:rPr>
          <w:b/>
          <w:bCs/>
        </w:rPr>
      </w:pPr>
      <w:bookmarkStart w:id="0" w:name="_GoBack"/>
      <w:bookmarkEnd w:id="0"/>
      <w:r>
        <w:rPr>
          <w:b/>
          <w:bCs/>
        </w:rPr>
        <w:t>校內辦公室印表機設定方式</w:t>
      </w:r>
      <w:r>
        <w:rPr>
          <w:b/>
          <w:bCs/>
        </w:rPr>
        <w:t>(</w:t>
      </w:r>
      <w:r>
        <w:rPr>
          <w:b/>
          <w:bCs/>
        </w:rPr>
        <w:t>以</w:t>
      </w:r>
      <w:r>
        <w:rPr>
          <w:b/>
          <w:bCs/>
        </w:rPr>
        <w:t>win10</w:t>
      </w:r>
      <w:r>
        <w:rPr>
          <w:b/>
          <w:bCs/>
        </w:rPr>
        <w:t>為例</w:t>
      </w:r>
      <w:r>
        <w:rPr>
          <w:b/>
          <w:bCs/>
        </w:rPr>
        <w:t>)</w:t>
      </w:r>
    </w:p>
    <w:p w:rsidR="00ED6C79" w:rsidRDefault="001066D0">
      <w:r>
        <w:t>學校老師常</w:t>
      </w:r>
      <w:proofErr w:type="gramStart"/>
      <w:r>
        <w:t>自備筆電</w:t>
      </w:r>
      <w:proofErr w:type="gramEnd"/>
      <w:r>
        <w:t>，常出現一個問題，我要列印怎麼辦</w:t>
      </w:r>
      <w:r>
        <w:t>?</w:t>
      </w:r>
    </w:p>
    <w:p w:rsidR="00ED6C79" w:rsidRDefault="001066D0">
      <w:r>
        <w:t>雖然可以使用隨身</w:t>
      </w:r>
      <w:proofErr w:type="gramStart"/>
      <w:r>
        <w:t>碟</w:t>
      </w:r>
      <w:proofErr w:type="gramEnd"/>
      <w:r>
        <w:t>利用辦公室公用電腦列印</w:t>
      </w:r>
    </w:p>
    <w:p w:rsidR="00ED6C79" w:rsidRDefault="001066D0">
      <w:r>
        <w:t>但還是不方便，希望能可以在自己</w:t>
      </w:r>
      <w:proofErr w:type="gramStart"/>
      <w:r>
        <w:t>的筆電直接</w:t>
      </w:r>
      <w:proofErr w:type="gramEnd"/>
      <w:r>
        <w:t>使用學校印表機列印</w:t>
      </w:r>
    </w:p>
    <w:p w:rsidR="00ED6C79" w:rsidRDefault="001066D0">
      <w:r>
        <w:t>下面簡易說明如何設定使用學校辦公室的網路印表機</w:t>
      </w:r>
    </w:p>
    <w:p w:rsidR="00ED6C79" w:rsidRDefault="00ED6C79"/>
    <w:p w:rsidR="00ED6C79" w:rsidRDefault="001066D0">
      <w:r>
        <w:t>安裝網路印表機說明：</w:t>
      </w:r>
    </w:p>
    <w:p w:rsidR="00ED6C79" w:rsidRDefault="001066D0">
      <w:proofErr w:type="gramStart"/>
      <w:r>
        <w:t>一</w:t>
      </w:r>
      <w:proofErr w:type="gramEnd"/>
      <w:r>
        <w:t>.</w:t>
      </w:r>
      <w:r>
        <w:t>先</w:t>
      </w:r>
      <w:proofErr w:type="gramStart"/>
      <w:r>
        <w:t>確認筆電是否</w:t>
      </w:r>
      <w:proofErr w:type="gramEnd"/>
      <w:r>
        <w:t>連上學校網路：只有在學校</w:t>
      </w:r>
      <w:proofErr w:type="gramStart"/>
      <w:r>
        <w:t>校內網段</w:t>
      </w:r>
      <w:proofErr w:type="gramEnd"/>
      <w:r>
        <w:t>的網路才可以使用校內印表機。</w:t>
      </w:r>
    </w:p>
    <w:p w:rsidR="00ED6C79" w:rsidRDefault="001066D0">
      <w:r>
        <w:t>二</w:t>
      </w:r>
      <w:r>
        <w:t>.</w:t>
      </w:r>
      <w:r>
        <w:t>確認辦公室印表機</w:t>
      </w:r>
      <w:proofErr w:type="spellStart"/>
      <w:r>
        <w:t>ip</w:t>
      </w:r>
      <w:proofErr w:type="spellEnd"/>
    </w:p>
    <w:p w:rsidR="00ED6C79" w:rsidRDefault="001066D0">
      <w:r>
        <w:t>北二</w:t>
      </w:r>
      <w:r>
        <w:t xml:space="preserve"> </w:t>
      </w:r>
      <w:proofErr w:type="spellStart"/>
      <w:r>
        <w:rPr>
          <w:color w:val="FF0000"/>
        </w:rPr>
        <w:t>HPLaserJet</w:t>
      </w:r>
      <w:proofErr w:type="spellEnd"/>
      <w:r>
        <w:rPr>
          <w:color w:val="FF0000"/>
        </w:rPr>
        <w:t xml:space="preserve"> M712</w:t>
      </w:r>
      <w:r>
        <w:t>：</w:t>
      </w:r>
      <w:r>
        <w:t>172.16.1.74</w:t>
      </w:r>
    </w:p>
    <w:p w:rsidR="00ED6C79" w:rsidRDefault="001066D0">
      <w:r>
        <w:t>東二</w:t>
      </w:r>
      <w:r>
        <w:t xml:space="preserve"> </w:t>
      </w:r>
      <w:proofErr w:type="spellStart"/>
      <w:r>
        <w:rPr>
          <w:color w:val="FF0000"/>
        </w:rPr>
        <w:t>HPLaserJet</w:t>
      </w:r>
      <w:proofErr w:type="spellEnd"/>
      <w:r>
        <w:rPr>
          <w:color w:val="FF0000"/>
        </w:rPr>
        <w:t xml:space="preserve"> M712</w:t>
      </w:r>
      <w:r>
        <w:t>：</w:t>
      </w:r>
      <w:r>
        <w:t xml:space="preserve">172.16.1.50 </w:t>
      </w:r>
    </w:p>
    <w:p w:rsidR="00ED6C79" w:rsidRDefault="001066D0">
      <w:r>
        <w:t>西二</w:t>
      </w:r>
      <w:r>
        <w:t xml:space="preserve"> </w:t>
      </w:r>
      <w:proofErr w:type="spellStart"/>
      <w:r>
        <w:rPr>
          <w:color w:val="FF0000"/>
        </w:rPr>
        <w:t>HPLaserJet</w:t>
      </w:r>
      <w:proofErr w:type="spellEnd"/>
      <w:r>
        <w:rPr>
          <w:color w:val="FF0000"/>
        </w:rPr>
        <w:t xml:space="preserve"> 5200</w:t>
      </w:r>
      <w:r>
        <w:t>：</w:t>
      </w:r>
      <w:r>
        <w:t>172.16.1.42</w:t>
      </w:r>
    </w:p>
    <w:p w:rsidR="00ED6C79" w:rsidRDefault="001066D0">
      <w:r>
        <w:t>學</w:t>
      </w:r>
      <w:proofErr w:type="gramStart"/>
      <w:r>
        <w:t>務</w:t>
      </w:r>
      <w:proofErr w:type="gramEnd"/>
      <w:r>
        <w:t>處</w:t>
      </w:r>
      <w:r>
        <w:t xml:space="preserve"> </w:t>
      </w:r>
      <w:proofErr w:type="spellStart"/>
      <w:r>
        <w:rPr>
          <w:color w:val="FF0000"/>
        </w:rPr>
        <w:t>HPLaserJet</w:t>
      </w:r>
      <w:proofErr w:type="spellEnd"/>
      <w:r>
        <w:rPr>
          <w:color w:val="FF0000"/>
        </w:rPr>
        <w:t xml:space="preserve"> M712</w:t>
      </w:r>
      <w:r>
        <w:t>：</w:t>
      </w:r>
      <w:r>
        <w:t>172.16.1.90</w:t>
      </w:r>
    </w:p>
    <w:p w:rsidR="00ED6C79" w:rsidRDefault="001066D0">
      <w:r>
        <w:t>輔導室：</w:t>
      </w:r>
      <w:r>
        <w:t>1</w:t>
      </w:r>
      <w:r>
        <w:t>、</w:t>
      </w:r>
      <w:r>
        <w:rPr>
          <w:color w:val="FF0000"/>
        </w:rPr>
        <w:t xml:space="preserve">Fuji Xerox </w:t>
      </w:r>
      <w:proofErr w:type="spellStart"/>
      <w:r>
        <w:rPr>
          <w:color w:val="FF0000"/>
        </w:rPr>
        <w:t>DocuPrint</w:t>
      </w:r>
      <w:proofErr w:type="spellEnd"/>
      <w:r>
        <w:rPr>
          <w:color w:val="FF0000"/>
        </w:rPr>
        <w:t xml:space="preserve"> P355d</w:t>
      </w:r>
      <w:r>
        <w:t>：</w:t>
      </w:r>
      <w:r>
        <w:t>172.16.1.16</w:t>
      </w:r>
    </w:p>
    <w:p w:rsidR="00ED6C79" w:rsidRDefault="001066D0">
      <w:r>
        <w:t xml:space="preserve">        2</w:t>
      </w:r>
      <w:r>
        <w:t>、</w:t>
      </w:r>
      <w:r>
        <w:rPr>
          <w:color w:val="FF0000"/>
        </w:rPr>
        <w:t xml:space="preserve">Fuji Xerox </w:t>
      </w:r>
      <w:proofErr w:type="spellStart"/>
      <w:r>
        <w:rPr>
          <w:color w:val="FF0000"/>
        </w:rPr>
        <w:t>DocuPrint</w:t>
      </w:r>
      <w:proofErr w:type="spellEnd"/>
      <w:r>
        <w:rPr>
          <w:color w:val="FF0000"/>
        </w:rPr>
        <w:t xml:space="preserve"> P5005d</w:t>
      </w:r>
      <w:r>
        <w:t>：</w:t>
      </w:r>
      <w:r>
        <w:t>172.16.1.232</w:t>
      </w:r>
    </w:p>
    <w:p w:rsidR="00ED6C79" w:rsidRDefault="001066D0">
      <w:r>
        <w:t>總務處</w:t>
      </w:r>
      <w:r>
        <w:t> </w:t>
      </w:r>
      <w:r>
        <w:t>：</w:t>
      </w:r>
      <w:r>
        <w:t>1</w:t>
      </w:r>
      <w:r>
        <w:t>、</w:t>
      </w:r>
      <w:proofErr w:type="spellStart"/>
      <w:r>
        <w:rPr>
          <w:color w:val="FF0000"/>
        </w:rPr>
        <w:t>HPLaserJet</w:t>
      </w:r>
      <w:proofErr w:type="spellEnd"/>
      <w:r>
        <w:rPr>
          <w:color w:val="FF0000"/>
        </w:rPr>
        <w:t xml:space="preserve"> M71</w:t>
      </w:r>
      <w:r>
        <w:rPr>
          <w:color w:val="FF0000"/>
        </w:rPr>
        <w:t>2</w:t>
      </w:r>
      <w:r>
        <w:t>：</w:t>
      </w:r>
      <w:r>
        <w:t>172.16.1.60</w:t>
      </w:r>
    </w:p>
    <w:p w:rsidR="00ED6C79" w:rsidRDefault="001066D0">
      <w:r>
        <w:t xml:space="preserve">        2</w:t>
      </w:r>
      <w:r>
        <w:t>、</w:t>
      </w:r>
      <w:r>
        <w:rPr>
          <w:color w:val="FF0000"/>
        </w:rPr>
        <w:t>Sharp MX-M502N</w:t>
      </w:r>
      <w:r>
        <w:t>：</w:t>
      </w:r>
      <w:r>
        <w:t>172.16.0.2</w:t>
      </w:r>
    </w:p>
    <w:p w:rsidR="00ED6C79" w:rsidRDefault="001066D0">
      <w:pPr>
        <w:ind w:firstLine="960"/>
      </w:pPr>
      <w:r>
        <w:t>3</w:t>
      </w:r>
      <w:r>
        <w:t>、</w:t>
      </w:r>
      <w:r>
        <w:rPr>
          <w:color w:val="FF0000"/>
        </w:rPr>
        <w:t xml:space="preserve">Fuji Xerox </w:t>
      </w:r>
      <w:proofErr w:type="spellStart"/>
      <w:r>
        <w:rPr>
          <w:color w:val="FF0000"/>
        </w:rPr>
        <w:t>DocuPrint</w:t>
      </w:r>
      <w:proofErr w:type="spellEnd"/>
      <w:r>
        <w:rPr>
          <w:color w:val="FF0000"/>
        </w:rPr>
        <w:t xml:space="preserve"> P405d</w:t>
      </w:r>
      <w:r>
        <w:t>：</w:t>
      </w:r>
      <w:r>
        <w:t>172.16.1.116</w:t>
      </w:r>
    </w:p>
    <w:p w:rsidR="00ED6C79" w:rsidRDefault="001066D0">
      <w:r>
        <w:t>特教班：</w:t>
      </w:r>
      <w:r>
        <w:t> </w:t>
      </w:r>
      <w:proofErr w:type="spellStart"/>
      <w:r>
        <w:rPr>
          <w:color w:val="FF0000"/>
        </w:rPr>
        <w:t>HPLaserJet</w:t>
      </w:r>
      <w:proofErr w:type="spellEnd"/>
      <w:r>
        <w:rPr>
          <w:color w:val="FF0000"/>
        </w:rPr>
        <w:t xml:space="preserve"> 5200L</w:t>
      </w:r>
      <w:r>
        <w:t>：</w:t>
      </w:r>
      <w:r>
        <w:t>172.16.1.53</w:t>
      </w:r>
    </w:p>
    <w:p w:rsidR="00ED6C79" w:rsidRDefault="001066D0">
      <w:r>
        <w:t>會計室：</w:t>
      </w:r>
      <w:r>
        <w:t>1</w:t>
      </w:r>
      <w:r>
        <w:t>、</w:t>
      </w:r>
      <w:r>
        <w:rPr>
          <w:color w:val="FF0000"/>
        </w:rPr>
        <w:t>HP Laser Jet m1212NF</w:t>
      </w:r>
      <w:r>
        <w:t>：</w:t>
      </w:r>
      <w:r>
        <w:t>172.16.1.66</w:t>
      </w:r>
    </w:p>
    <w:p w:rsidR="00ED6C79" w:rsidRDefault="001066D0">
      <w:r>
        <w:t xml:space="preserve">        2</w:t>
      </w:r>
      <w:r>
        <w:t>、</w:t>
      </w:r>
      <w:r>
        <w:rPr>
          <w:color w:val="FF0000"/>
        </w:rPr>
        <w:t>Samsung SL-C480FW</w:t>
      </w:r>
      <w:r>
        <w:t>：</w:t>
      </w:r>
      <w:r>
        <w:t>172.16.1.68</w:t>
      </w:r>
    </w:p>
    <w:p w:rsidR="00ED6C79" w:rsidRDefault="001066D0">
      <w:r>
        <w:t>人事室：</w:t>
      </w:r>
      <w:r>
        <w:t>1</w:t>
      </w:r>
      <w:r>
        <w:t>、</w:t>
      </w:r>
      <w:r>
        <w:rPr>
          <w:color w:val="FF0000"/>
        </w:rPr>
        <w:t xml:space="preserve">Fuji Xerox </w:t>
      </w:r>
      <w:proofErr w:type="spellStart"/>
      <w:r>
        <w:rPr>
          <w:color w:val="FF0000"/>
        </w:rPr>
        <w:t>DocuPrint</w:t>
      </w:r>
      <w:proofErr w:type="spellEnd"/>
      <w:r>
        <w:rPr>
          <w:color w:val="FF0000"/>
        </w:rPr>
        <w:t xml:space="preserve"> 3055</w:t>
      </w:r>
      <w:r>
        <w:t>：</w:t>
      </w:r>
      <w:r>
        <w:t>172.16.1.70</w:t>
      </w:r>
    </w:p>
    <w:p w:rsidR="00ED6C79" w:rsidRDefault="001066D0">
      <w:r>
        <w:t xml:space="preserve">        2</w:t>
      </w:r>
      <w:r>
        <w:t>、</w:t>
      </w:r>
      <w:proofErr w:type="spellStart"/>
      <w:r>
        <w:rPr>
          <w:color w:val="FF0000"/>
        </w:rPr>
        <w:t>HPLaserJet</w:t>
      </w:r>
      <w:proofErr w:type="spellEnd"/>
      <w:r>
        <w:rPr>
          <w:color w:val="FF0000"/>
        </w:rPr>
        <w:t xml:space="preserve"> Pro 200 color M276nw</w:t>
      </w:r>
      <w:r>
        <w:t>：</w:t>
      </w:r>
      <w:r>
        <w:t>172.16.1.69</w:t>
      </w:r>
    </w:p>
    <w:p w:rsidR="00ED6C79" w:rsidRDefault="001066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4582799</wp:posOffset>
                </wp:positionH>
                <wp:positionV relativeFrom="paragraph">
                  <wp:posOffset>49533</wp:posOffset>
                </wp:positionV>
                <wp:extent cx="2266953" cy="1152528"/>
                <wp:effectExtent l="4171950" t="19050" r="19047" b="1495422"/>
                <wp:wrapNone/>
                <wp:docPr id="1" name="語音泡泡: 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3" cy="1152528"/>
                        </a:xfrm>
                        <a:custGeom>
                          <a:avLst>
                            <a:gd name="f0" fmla="val -38352"/>
                            <a:gd name="f1" fmla="val 47764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2147483647"/>
                            <a:gd name="f11" fmla="val 3590"/>
                            <a:gd name="f12" fmla="val 8970"/>
                            <a:gd name="f13" fmla="val 12630"/>
                            <a:gd name="f14" fmla="val 18010"/>
                            <a:gd name="f15" fmla="val -2147483647"/>
                            <a:gd name="f16" fmla="+- 0 0 180"/>
                            <a:gd name="f17" fmla="*/ f5 1 21600"/>
                            <a:gd name="f18" fmla="*/ f6 1 21600"/>
                            <a:gd name="f19" fmla="+- f8 0 f7"/>
                            <a:gd name="f20" fmla="pin -2147483647 f0 2147483647"/>
                            <a:gd name="f21" fmla="pin -2147483647 f1 2147483647"/>
                            <a:gd name="f22" fmla="*/ f16 f2 1"/>
                            <a:gd name="f23" fmla="val f20"/>
                            <a:gd name="f24" fmla="val f21"/>
                            <a:gd name="f25" fmla="*/ f19 1 21600"/>
                            <a:gd name="f26" fmla="*/ f20 f17 1"/>
                            <a:gd name="f27" fmla="*/ f21 f18 1"/>
                            <a:gd name="f28" fmla="*/ f22 1 f4"/>
                            <a:gd name="f29" fmla="+- f23 0 10800"/>
                            <a:gd name="f30" fmla="+- f24 0 10800"/>
                            <a:gd name="f31" fmla="+- f24 0 21600"/>
                            <a:gd name="f32" fmla="+- f23 0 21600"/>
                            <a:gd name="f33" fmla="*/ 0 f25 1"/>
                            <a:gd name="f34" fmla="*/ 21600 f25 1"/>
                            <a:gd name="f35" fmla="*/ f23 f17 1"/>
                            <a:gd name="f36" fmla="*/ f24 f18 1"/>
                            <a:gd name="f37" fmla="+- f28 0 f3"/>
                            <a:gd name="f38" fmla="abs f29"/>
                            <a:gd name="f39" fmla="abs f30"/>
                            <a:gd name="f40" fmla="*/ f33 1 f25"/>
                            <a:gd name="f41" fmla="*/ f34 1 f25"/>
                            <a:gd name="f42" fmla="+- f38 0 f39"/>
                            <a:gd name="f43" fmla="+- f39 0 f38"/>
                            <a:gd name="f44" fmla="*/ f40 f17 1"/>
                            <a:gd name="f45" fmla="*/ f41 f17 1"/>
                            <a:gd name="f46" fmla="*/ f41 f18 1"/>
                            <a:gd name="f47" fmla="*/ f40 f18 1"/>
                            <a:gd name="f48" fmla="?: f30 f9 f42"/>
                            <a:gd name="f49" fmla="?: f30 f42 f9"/>
                            <a:gd name="f50" fmla="?: f29 f9 f43"/>
                            <a:gd name="f51" fmla="?: f29 f43 f9"/>
                            <a:gd name="f52" fmla="?: f23 f9 f48"/>
                            <a:gd name="f53" fmla="?: f23 f9 f49"/>
                            <a:gd name="f54" fmla="?: f31 f50 f9"/>
                            <a:gd name="f55" fmla="?: f31 f51 f9"/>
                            <a:gd name="f56" fmla="?: f32 f49 f9"/>
                            <a:gd name="f57" fmla="?: f32 f48 f9"/>
                            <a:gd name="f58" fmla="?: f24 f9 f51"/>
                            <a:gd name="f59" fmla="?: f24 f9 f50"/>
                            <a:gd name="f60" fmla="?: f52 f23 0"/>
                            <a:gd name="f61" fmla="?: f52 f24 6280"/>
                            <a:gd name="f62" fmla="?: f53 f23 0"/>
                            <a:gd name="f63" fmla="?: f53 f24 15320"/>
                            <a:gd name="f64" fmla="?: f54 f23 6280"/>
                            <a:gd name="f65" fmla="?: f54 f24 21600"/>
                            <a:gd name="f66" fmla="?: f55 f23 15320"/>
                            <a:gd name="f67" fmla="?: f55 f24 21600"/>
                            <a:gd name="f68" fmla="?: f56 f23 21600"/>
                            <a:gd name="f69" fmla="?: f56 f24 15320"/>
                            <a:gd name="f70" fmla="?: f57 f23 21600"/>
                            <a:gd name="f71" fmla="?: f57 f24 6280"/>
                            <a:gd name="f72" fmla="?: f58 f23 15320"/>
                            <a:gd name="f73" fmla="?: f58 f24 0"/>
                            <a:gd name="f74" fmla="?: f59 f23 6280"/>
                            <a:gd name="f75" fmla="?: f59 f24 0"/>
                          </a:gdLst>
                          <a:ahLst>
                            <a:ahXY gdRefX="f0" minX="f15" maxX="f10" gdRefY="f1" minY="f15" maxY="f10">
                              <a:pos x="f26" y="f2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7">
                              <a:pos x="f35" y="f36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1"/>
                              </a:lnTo>
                              <a:lnTo>
                                <a:pt x="f60" y="f61"/>
                              </a:lnTo>
                              <a:lnTo>
                                <a:pt x="f7" y="f12"/>
                              </a:lnTo>
                              <a:lnTo>
                                <a:pt x="f7" y="f13"/>
                              </a:lnTo>
                              <a:lnTo>
                                <a:pt x="f62" y="f63"/>
                              </a:lnTo>
                              <a:lnTo>
                                <a:pt x="f7" y="f14"/>
                              </a:lnTo>
                              <a:lnTo>
                                <a:pt x="f7" y="f8"/>
                              </a:lnTo>
                              <a:lnTo>
                                <a:pt x="f11" y="f8"/>
                              </a:lnTo>
                              <a:lnTo>
                                <a:pt x="f64" y="f65"/>
                              </a:lnTo>
                              <a:lnTo>
                                <a:pt x="f12" y="f8"/>
                              </a:lnTo>
                              <a:lnTo>
                                <a:pt x="f13" y="f8"/>
                              </a:lnTo>
                              <a:lnTo>
                                <a:pt x="f66" y="f67"/>
                              </a:lnTo>
                              <a:lnTo>
                                <a:pt x="f14" y="f8"/>
                              </a:lnTo>
                              <a:lnTo>
                                <a:pt x="f8" y="f8"/>
                              </a:lnTo>
                              <a:lnTo>
                                <a:pt x="f8" y="f14"/>
                              </a:lnTo>
                              <a:lnTo>
                                <a:pt x="f68" y="f69"/>
                              </a:lnTo>
                              <a:lnTo>
                                <a:pt x="f8" y="f13"/>
                              </a:lnTo>
                              <a:lnTo>
                                <a:pt x="f8" y="f12"/>
                              </a:lnTo>
                              <a:lnTo>
                                <a:pt x="f70" y="f71"/>
                              </a:lnTo>
                              <a:lnTo>
                                <a:pt x="f8" y="f11"/>
                              </a:lnTo>
                              <a:lnTo>
                                <a:pt x="f8" y="f7"/>
                              </a:lnTo>
                              <a:lnTo>
                                <a:pt x="f14" y="f7"/>
                              </a:lnTo>
                              <a:lnTo>
                                <a:pt x="f72" y="f73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74" y="f75"/>
                              </a:lnTo>
                              <a:lnTo>
                                <a:pt x="f11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D6C79" w:rsidRDefault="001066D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滑鼠左鍵點擊設定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語音泡泡: 矩形 11" o:spid="_x0000_s1026" style="position:absolute;margin-left:360.85pt;margin-top:3.9pt;width:178.5pt;height:90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" adj="-11796480,,5400" path="m,l,3590,,6280,,8970r,3660l-38352,47764,,18010r,3590l3590,21600r2690,l8970,21600r3660,l15320,21600r2690,l21600,21600r,-3590l21600,15320r,-2690l21600,8970r,-2690l21600,3590,21600,,18010,,15320,,12630,,8970,,6280,,3590,,,xe" filled="f" strokecolor="red" strokeweight="2.25pt">
                <v:stroke joinstyle="miter"/>
                <v:formulas/>
                <v:path arrowok="t" o:connecttype="custom" o:connectlocs="1133477,0;2266953,576264;1133477,1152528;0,576264;-4025101,2548581" o:connectangles="270,0,90,180,90" textboxrect="0,0,21600,21600"/>
                <v:textbox>
                  <w:txbxContent>
                    <w:p w:rsidR="00ED6C79" w:rsidRDefault="001066D0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滑鼠左鍵點擊設定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6C79" w:rsidRDefault="001066D0">
      <w:r>
        <w:t>三</w:t>
      </w:r>
      <w:r>
        <w:t>.</w:t>
      </w:r>
      <w:r>
        <w:t>設定方式如下介紹：以</w:t>
      </w:r>
      <w:r>
        <w:t>Windows10</w:t>
      </w:r>
      <w:r>
        <w:t>系統為例</w:t>
      </w:r>
    </w:p>
    <w:p w:rsidR="00ED6C79" w:rsidRDefault="001066D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4945376</wp:posOffset>
                </wp:positionH>
                <wp:positionV relativeFrom="paragraph">
                  <wp:posOffset>887726</wp:posOffset>
                </wp:positionV>
                <wp:extent cx="657225" cy="1371600"/>
                <wp:effectExtent l="19050" t="38100" r="47625" b="19050"/>
                <wp:wrapNone/>
                <wp:docPr id="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37160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4F65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" o:spid="_x0000_s1026" type="#_x0000_t32" style="position:absolute;margin-left:389.4pt;margin-top:69.9pt;width:51.75pt;height:10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" strokecolor="red" strokeweight="2.2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2278383</wp:posOffset>
                </wp:positionV>
                <wp:extent cx="2266953" cy="1152528"/>
                <wp:effectExtent l="4248150" t="19050" r="19047" b="28572"/>
                <wp:wrapNone/>
                <wp:docPr id="3" name="語音泡泡: 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3" cy="1152528"/>
                        </a:xfrm>
                        <a:custGeom>
                          <a:avLst>
                            <a:gd name="f0" fmla="val -38896"/>
                            <a:gd name="f1" fmla="val 16524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2147483647"/>
                            <a:gd name="f11" fmla="val 3590"/>
                            <a:gd name="f12" fmla="val 8970"/>
                            <a:gd name="f13" fmla="val 12630"/>
                            <a:gd name="f14" fmla="val 18010"/>
                            <a:gd name="f15" fmla="val -2147483647"/>
                            <a:gd name="f16" fmla="+- 0 0 180"/>
                            <a:gd name="f17" fmla="*/ f5 1 21600"/>
                            <a:gd name="f18" fmla="*/ f6 1 21600"/>
                            <a:gd name="f19" fmla="+- f8 0 f7"/>
                            <a:gd name="f20" fmla="pin -2147483647 f0 2147483647"/>
                            <a:gd name="f21" fmla="pin -2147483647 f1 2147483647"/>
                            <a:gd name="f22" fmla="*/ f16 f2 1"/>
                            <a:gd name="f23" fmla="val f20"/>
                            <a:gd name="f24" fmla="val f21"/>
                            <a:gd name="f25" fmla="*/ f19 1 21600"/>
                            <a:gd name="f26" fmla="*/ f20 f17 1"/>
                            <a:gd name="f27" fmla="*/ f21 f18 1"/>
                            <a:gd name="f28" fmla="*/ f22 1 f4"/>
                            <a:gd name="f29" fmla="+- f23 0 10800"/>
                            <a:gd name="f30" fmla="+- f24 0 10800"/>
                            <a:gd name="f31" fmla="+- f24 0 21600"/>
                            <a:gd name="f32" fmla="+- f23 0 21600"/>
                            <a:gd name="f33" fmla="*/ 0 f25 1"/>
                            <a:gd name="f34" fmla="*/ 21600 f25 1"/>
                            <a:gd name="f35" fmla="*/ f23 f17 1"/>
                            <a:gd name="f36" fmla="*/ f24 f18 1"/>
                            <a:gd name="f37" fmla="+- f28 0 f3"/>
                            <a:gd name="f38" fmla="abs f29"/>
                            <a:gd name="f39" fmla="abs f30"/>
                            <a:gd name="f40" fmla="*/ f33 1 f25"/>
                            <a:gd name="f41" fmla="*/ f34 1 f25"/>
                            <a:gd name="f42" fmla="+- f38 0 f39"/>
                            <a:gd name="f43" fmla="+- f39 0 f38"/>
                            <a:gd name="f44" fmla="*/ f40 f17 1"/>
                            <a:gd name="f45" fmla="*/ f41 f17 1"/>
                            <a:gd name="f46" fmla="*/ f41 f18 1"/>
                            <a:gd name="f47" fmla="*/ f40 f18 1"/>
                            <a:gd name="f48" fmla="?: f30 f9 f42"/>
                            <a:gd name="f49" fmla="?: f30 f42 f9"/>
                            <a:gd name="f50" fmla="?: f29 f9 f43"/>
                            <a:gd name="f51" fmla="?: f29 f43 f9"/>
                            <a:gd name="f52" fmla="?: f23 f9 f48"/>
                            <a:gd name="f53" fmla="?: f23 f9 f49"/>
                            <a:gd name="f54" fmla="?: f31 f50 f9"/>
                            <a:gd name="f55" fmla="?: f31 f51 f9"/>
                            <a:gd name="f56" fmla="?: f32 f49 f9"/>
                            <a:gd name="f57" fmla="?: f32 f48 f9"/>
                            <a:gd name="f58" fmla="?: f24 f9 f51"/>
                            <a:gd name="f59" fmla="?: f24 f9 f50"/>
                            <a:gd name="f60" fmla="?: f52 f23 0"/>
                            <a:gd name="f61" fmla="?: f52 f24 6280"/>
                            <a:gd name="f62" fmla="?: f53 f23 0"/>
                            <a:gd name="f63" fmla="?: f53 f24 15320"/>
                            <a:gd name="f64" fmla="?: f54 f23 6280"/>
                            <a:gd name="f65" fmla="?: f54 f24 21600"/>
                            <a:gd name="f66" fmla="?: f55 f23 15320"/>
                            <a:gd name="f67" fmla="?: f55 f24 21600"/>
                            <a:gd name="f68" fmla="?: f56 f23 21600"/>
                            <a:gd name="f69" fmla="?: f56 f24 15320"/>
                            <a:gd name="f70" fmla="?: f57 f23 21600"/>
                            <a:gd name="f71" fmla="?: f57 f24 6280"/>
                            <a:gd name="f72" fmla="?: f58 f23 15320"/>
                            <a:gd name="f73" fmla="?: f58 f24 0"/>
                            <a:gd name="f74" fmla="?: f59 f23 6280"/>
                            <a:gd name="f75" fmla="?: f59 f24 0"/>
                          </a:gdLst>
                          <a:ahLst>
                            <a:ahXY gdRefX="f0" minX="f15" maxX="f10" gdRefY="f1" minY="f15" maxY="f10">
                              <a:pos x="f26" y="f2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7">
                              <a:pos x="f35" y="f36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1"/>
                              </a:lnTo>
                              <a:lnTo>
                                <a:pt x="f60" y="f61"/>
                              </a:lnTo>
                              <a:lnTo>
                                <a:pt x="f7" y="f12"/>
                              </a:lnTo>
                              <a:lnTo>
                                <a:pt x="f7" y="f13"/>
                              </a:lnTo>
                              <a:lnTo>
                                <a:pt x="f62" y="f63"/>
                              </a:lnTo>
                              <a:lnTo>
                                <a:pt x="f7" y="f14"/>
                              </a:lnTo>
                              <a:lnTo>
                                <a:pt x="f7" y="f8"/>
                              </a:lnTo>
                              <a:lnTo>
                                <a:pt x="f11" y="f8"/>
                              </a:lnTo>
                              <a:lnTo>
                                <a:pt x="f64" y="f65"/>
                              </a:lnTo>
                              <a:lnTo>
                                <a:pt x="f12" y="f8"/>
                              </a:lnTo>
                              <a:lnTo>
                                <a:pt x="f13" y="f8"/>
                              </a:lnTo>
                              <a:lnTo>
                                <a:pt x="f66" y="f67"/>
                              </a:lnTo>
                              <a:lnTo>
                                <a:pt x="f14" y="f8"/>
                              </a:lnTo>
                              <a:lnTo>
                                <a:pt x="f8" y="f8"/>
                              </a:lnTo>
                              <a:lnTo>
                                <a:pt x="f8" y="f14"/>
                              </a:lnTo>
                              <a:lnTo>
                                <a:pt x="f68" y="f69"/>
                              </a:lnTo>
                              <a:lnTo>
                                <a:pt x="f8" y="f13"/>
                              </a:lnTo>
                              <a:lnTo>
                                <a:pt x="f8" y="f12"/>
                              </a:lnTo>
                              <a:lnTo>
                                <a:pt x="f70" y="f71"/>
                              </a:lnTo>
                              <a:lnTo>
                                <a:pt x="f8" y="f11"/>
                              </a:lnTo>
                              <a:lnTo>
                                <a:pt x="f8" y="f7"/>
                              </a:lnTo>
                              <a:lnTo>
                                <a:pt x="f14" y="f7"/>
                              </a:lnTo>
                              <a:lnTo>
                                <a:pt x="f72" y="f73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74" y="f75"/>
                              </a:lnTo>
                              <a:lnTo>
                                <a:pt x="f11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D6C79" w:rsidRDefault="001066D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滑鼠左鍵點擊左下角</w:t>
                            </w:r>
                            <w:r>
                              <w:rPr>
                                <w:color w:val="000000"/>
                              </w:rPr>
                              <w:t>windows</w:t>
                            </w:r>
                            <w:r>
                              <w:rPr>
                                <w:color w:val="000000"/>
                              </w:rPr>
                              <w:t>圖示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語音泡泡: 矩形 10" o:spid="_x0000_s1027" style="position:absolute;margin-left:0;margin-top:179.4pt;width:178.5pt;height:90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" adj="-11796480,,5400" path="m,l,3590,,6280,,8970r,3660l-38896,16524,,18010r,3590l3590,21600r2690,l8970,21600r3660,l15320,21600r2690,l21600,21600r,-3590l21600,15320r,-2690l21600,8970r,-2690l21600,3590,21600,,18010,,15320,,12630,,8970,,6280,,3590,,,xe" filled="f" strokecolor="red" strokeweight="2.25pt">
                <v:stroke joinstyle="miter"/>
                <v:formulas/>
                <v:path arrowok="t" o:connecttype="custom" o:connectlocs="1133477,0;2266953,576264;1133477,1152528;0,576264;-4082195,881684" o:connectangles="270,0,90,180,90" textboxrect="0,0,21600,21600"/>
                <v:textbox>
                  <w:txbxContent>
                    <w:p w:rsidR="00ED6C79" w:rsidRDefault="001066D0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滑鼠左鍵點擊左下角</w:t>
                      </w:r>
                      <w:r>
                        <w:rPr>
                          <w:color w:val="000000"/>
                        </w:rPr>
                        <w:t>windows</w:t>
                      </w:r>
                      <w:r>
                        <w:rPr>
                          <w:color w:val="000000"/>
                        </w:rPr>
                        <w:t>圖示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001057" cy="3219895"/>
            <wp:effectExtent l="0" t="0" r="0" b="0"/>
            <wp:docPr id="4" name="圖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1057" cy="32198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6C79" w:rsidRDefault="00ED6C79"/>
    <w:p w:rsidR="00ED6C79" w:rsidRDefault="00ED6C79"/>
    <w:p w:rsidR="00ED6C79" w:rsidRDefault="00ED6C79"/>
    <w:p w:rsidR="00ED6C79" w:rsidRDefault="001066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335283</wp:posOffset>
                </wp:positionH>
                <wp:positionV relativeFrom="paragraph">
                  <wp:posOffset>563883</wp:posOffset>
                </wp:positionV>
                <wp:extent cx="2266953" cy="1152528"/>
                <wp:effectExtent l="19050" t="19050" r="2133597" b="28572"/>
                <wp:wrapNone/>
                <wp:docPr id="5" name="語音泡泡: 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3" cy="1152528"/>
                        </a:xfrm>
                        <a:custGeom>
                          <a:avLst>
                            <a:gd name="f0" fmla="val 40334"/>
                            <a:gd name="f1" fmla="val 20808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2147483647"/>
                            <a:gd name="f11" fmla="val 3590"/>
                            <a:gd name="f12" fmla="val 8970"/>
                            <a:gd name="f13" fmla="val 12630"/>
                            <a:gd name="f14" fmla="val 18010"/>
                            <a:gd name="f15" fmla="val -2147483647"/>
                            <a:gd name="f16" fmla="+- 0 0 180"/>
                            <a:gd name="f17" fmla="*/ f5 1 21600"/>
                            <a:gd name="f18" fmla="*/ f6 1 21600"/>
                            <a:gd name="f19" fmla="+- f8 0 f7"/>
                            <a:gd name="f20" fmla="pin -2147483647 f0 2147483647"/>
                            <a:gd name="f21" fmla="pin -2147483647 f1 2147483647"/>
                            <a:gd name="f22" fmla="*/ f16 f2 1"/>
                            <a:gd name="f23" fmla="val f20"/>
                            <a:gd name="f24" fmla="val f21"/>
                            <a:gd name="f25" fmla="*/ f19 1 21600"/>
                            <a:gd name="f26" fmla="*/ f20 f17 1"/>
                            <a:gd name="f27" fmla="*/ f21 f18 1"/>
                            <a:gd name="f28" fmla="*/ f22 1 f4"/>
                            <a:gd name="f29" fmla="+- f23 0 10800"/>
                            <a:gd name="f30" fmla="+- f24 0 10800"/>
                            <a:gd name="f31" fmla="+- f24 0 21600"/>
                            <a:gd name="f32" fmla="+- f23 0 21600"/>
                            <a:gd name="f33" fmla="*/ 0 f25 1"/>
                            <a:gd name="f34" fmla="*/ 21600 f25 1"/>
                            <a:gd name="f35" fmla="*/ f23 f17 1"/>
                            <a:gd name="f36" fmla="*/ f24 f18 1"/>
                            <a:gd name="f37" fmla="+- f28 0 f3"/>
                            <a:gd name="f38" fmla="abs f29"/>
                            <a:gd name="f39" fmla="abs f30"/>
                            <a:gd name="f40" fmla="*/ f33 1 f25"/>
                            <a:gd name="f41" fmla="*/ f34 1 f25"/>
                            <a:gd name="f42" fmla="+- f38 0 f39"/>
                            <a:gd name="f43" fmla="+- f39 0 f38"/>
                            <a:gd name="f44" fmla="*/ f40 f17 1"/>
                            <a:gd name="f45" fmla="*/ f41 f17 1"/>
                            <a:gd name="f46" fmla="*/ f41 f18 1"/>
                            <a:gd name="f47" fmla="*/ f40 f18 1"/>
                            <a:gd name="f48" fmla="?: f30 f9 f42"/>
                            <a:gd name="f49" fmla="?: f30 f42 f9"/>
                            <a:gd name="f50" fmla="?: f29 f9 f43"/>
                            <a:gd name="f51" fmla="?: f29 f43 f9"/>
                            <a:gd name="f52" fmla="?: f23 f9 f48"/>
                            <a:gd name="f53" fmla="?: f23 f9 f49"/>
                            <a:gd name="f54" fmla="?: f31 f50 f9"/>
                            <a:gd name="f55" fmla="?: f31 f51 f9"/>
                            <a:gd name="f56" fmla="?: f32 f49 f9"/>
                            <a:gd name="f57" fmla="?: f32 f48 f9"/>
                            <a:gd name="f58" fmla="?: f24 f9 f51"/>
                            <a:gd name="f59" fmla="?: f24 f9 f50"/>
                            <a:gd name="f60" fmla="?: f52 f23 0"/>
                            <a:gd name="f61" fmla="?: f52 f24 6280"/>
                            <a:gd name="f62" fmla="?: f53 f23 0"/>
                            <a:gd name="f63" fmla="?: f53 f24 15320"/>
                            <a:gd name="f64" fmla="?: f54 f23 6280"/>
                            <a:gd name="f65" fmla="?: f54 f24 21600"/>
                            <a:gd name="f66" fmla="?: f55 f23 15320"/>
                            <a:gd name="f67" fmla="?: f55 f24 21600"/>
                            <a:gd name="f68" fmla="?: f56 f23 21600"/>
                            <a:gd name="f69" fmla="?: f56 f24 15320"/>
                            <a:gd name="f70" fmla="?: f57 f23 21600"/>
                            <a:gd name="f71" fmla="?: f57 f24 6280"/>
                            <a:gd name="f72" fmla="?: f58 f23 15320"/>
                            <a:gd name="f73" fmla="?: f58 f24 0"/>
                            <a:gd name="f74" fmla="?: f59 f23 6280"/>
                            <a:gd name="f75" fmla="?: f59 f24 0"/>
                          </a:gdLst>
                          <a:ahLst>
                            <a:ahXY gdRefX="f0" minX="f15" maxX="f10" gdRefY="f1" minY="f15" maxY="f10">
                              <a:pos x="f26" y="f2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7">
                              <a:pos x="f35" y="f36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1"/>
                              </a:lnTo>
                              <a:lnTo>
                                <a:pt x="f60" y="f61"/>
                              </a:lnTo>
                              <a:lnTo>
                                <a:pt x="f7" y="f12"/>
                              </a:lnTo>
                              <a:lnTo>
                                <a:pt x="f7" y="f13"/>
                              </a:lnTo>
                              <a:lnTo>
                                <a:pt x="f62" y="f63"/>
                              </a:lnTo>
                              <a:lnTo>
                                <a:pt x="f7" y="f14"/>
                              </a:lnTo>
                              <a:lnTo>
                                <a:pt x="f7" y="f8"/>
                              </a:lnTo>
                              <a:lnTo>
                                <a:pt x="f11" y="f8"/>
                              </a:lnTo>
                              <a:lnTo>
                                <a:pt x="f64" y="f65"/>
                              </a:lnTo>
                              <a:lnTo>
                                <a:pt x="f12" y="f8"/>
                              </a:lnTo>
                              <a:lnTo>
                                <a:pt x="f13" y="f8"/>
                              </a:lnTo>
                              <a:lnTo>
                                <a:pt x="f66" y="f67"/>
                              </a:lnTo>
                              <a:lnTo>
                                <a:pt x="f14" y="f8"/>
                              </a:lnTo>
                              <a:lnTo>
                                <a:pt x="f8" y="f8"/>
                              </a:lnTo>
                              <a:lnTo>
                                <a:pt x="f8" y="f14"/>
                              </a:lnTo>
                              <a:lnTo>
                                <a:pt x="f68" y="f69"/>
                              </a:lnTo>
                              <a:lnTo>
                                <a:pt x="f8" y="f13"/>
                              </a:lnTo>
                              <a:lnTo>
                                <a:pt x="f8" y="f12"/>
                              </a:lnTo>
                              <a:lnTo>
                                <a:pt x="f70" y="f71"/>
                              </a:lnTo>
                              <a:lnTo>
                                <a:pt x="f8" y="f11"/>
                              </a:lnTo>
                              <a:lnTo>
                                <a:pt x="f8" y="f7"/>
                              </a:lnTo>
                              <a:lnTo>
                                <a:pt x="f14" y="f7"/>
                              </a:lnTo>
                              <a:lnTo>
                                <a:pt x="f72" y="f73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74" y="f75"/>
                              </a:lnTo>
                              <a:lnTo>
                                <a:pt x="f11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D6C79" w:rsidRDefault="001066D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滑鼠左鍵點擊「裝置」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語音泡泡: 矩形 14" o:spid="_x0000_s1028" style="position:absolute;margin-left:26.4pt;margin-top:44.4pt;width:178.5pt;height:90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" adj="-11796480,,5400" path="m,l,3590,,6280,,8970r,3660l,15320r,2690l,21600r3590,l6280,21600r2690,l12630,21600r2690,l18010,21600r3590,l21600,18010r18734,2798l21600,12630r,-3660l21600,6280r,-2690l21600,,18010,,15320,,12630,,8970,,6280,,3590,,,xe" filled="f" strokecolor="red" strokeweight="2.25pt">
                <v:stroke joinstyle="miter"/>
                <v:formulas/>
                <v:path arrowok="t" o:connecttype="custom" o:connectlocs="1133477,0;2266953,576264;1133477,1152528;0,576264;4233115,1110269" o:connectangles="270,0,90,180,90" textboxrect="0,0,21600,21600"/>
                <v:textbox>
                  <w:txbxContent>
                    <w:p w:rsidR="00ED6C79" w:rsidRDefault="001066D0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滑鼠左鍵點擊「裝置」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439799" cy="3381844"/>
            <wp:effectExtent l="0" t="0" r="0" b="9056"/>
            <wp:docPr id="6" name="圖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9799" cy="33818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6C79" w:rsidRDefault="001066D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878208</wp:posOffset>
                </wp:positionV>
                <wp:extent cx="2266953" cy="1152528"/>
                <wp:effectExtent l="19050" t="19050" r="971547" b="142872"/>
                <wp:wrapNone/>
                <wp:docPr id="7" name="語音泡泡: 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3" cy="1152528"/>
                        </a:xfrm>
                        <a:custGeom>
                          <a:avLst>
                            <a:gd name="f0" fmla="val 29625"/>
                            <a:gd name="f1" fmla="val 2295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2147483647"/>
                            <a:gd name="f11" fmla="val 3590"/>
                            <a:gd name="f12" fmla="val 8970"/>
                            <a:gd name="f13" fmla="val 12630"/>
                            <a:gd name="f14" fmla="val 18010"/>
                            <a:gd name="f15" fmla="val -2147483647"/>
                            <a:gd name="f16" fmla="+- 0 0 180"/>
                            <a:gd name="f17" fmla="*/ f5 1 21600"/>
                            <a:gd name="f18" fmla="*/ f6 1 21600"/>
                            <a:gd name="f19" fmla="+- f8 0 f7"/>
                            <a:gd name="f20" fmla="pin -2147483647 f0 2147483647"/>
                            <a:gd name="f21" fmla="pin -2147483647 f1 2147483647"/>
                            <a:gd name="f22" fmla="*/ f16 f2 1"/>
                            <a:gd name="f23" fmla="val f20"/>
                            <a:gd name="f24" fmla="val f21"/>
                            <a:gd name="f25" fmla="*/ f19 1 21600"/>
                            <a:gd name="f26" fmla="*/ f20 f17 1"/>
                            <a:gd name="f27" fmla="*/ f21 f18 1"/>
                            <a:gd name="f28" fmla="*/ f22 1 f4"/>
                            <a:gd name="f29" fmla="+- f23 0 10800"/>
                            <a:gd name="f30" fmla="+- f24 0 10800"/>
                            <a:gd name="f31" fmla="+- f24 0 21600"/>
                            <a:gd name="f32" fmla="+- f23 0 21600"/>
                            <a:gd name="f33" fmla="*/ 0 f25 1"/>
                            <a:gd name="f34" fmla="*/ 21600 f25 1"/>
                            <a:gd name="f35" fmla="*/ f23 f17 1"/>
                            <a:gd name="f36" fmla="*/ f24 f18 1"/>
                            <a:gd name="f37" fmla="+- f28 0 f3"/>
                            <a:gd name="f38" fmla="abs f29"/>
                            <a:gd name="f39" fmla="abs f30"/>
                            <a:gd name="f40" fmla="*/ f33 1 f25"/>
                            <a:gd name="f41" fmla="*/ f34 1 f25"/>
                            <a:gd name="f42" fmla="+- f38 0 f39"/>
                            <a:gd name="f43" fmla="+- f39 0 f38"/>
                            <a:gd name="f44" fmla="*/ f40 f17 1"/>
                            <a:gd name="f45" fmla="*/ f41 f17 1"/>
                            <a:gd name="f46" fmla="*/ f41 f18 1"/>
                            <a:gd name="f47" fmla="*/ f40 f18 1"/>
                            <a:gd name="f48" fmla="?: f30 f9 f42"/>
                            <a:gd name="f49" fmla="?: f30 f42 f9"/>
                            <a:gd name="f50" fmla="?: f29 f9 f43"/>
                            <a:gd name="f51" fmla="?: f29 f43 f9"/>
                            <a:gd name="f52" fmla="?: f23 f9 f48"/>
                            <a:gd name="f53" fmla="?: f23 f9 f49"/>
                            <a:gd name="f54" fmla="?: f31 f50 f9"/>
                            <a:gd name="f55" fmla="?: f31 f51 f9"/>
                            <a:gd name="f56" fmla="?: f32 f49 f9"/>
                            <a:gd name="f57" fmla="?: f32 f48 f9"/>
                            <a:gd name="f58" fmla="?: f24 f9 f51"/>
                            <a:gd name="f59" fmla="?: f24 f9 f50"/>
                            <a:gd name="f60" fmla="?: f52 f23 0"/>
                            <a:gd name="f61" fmla="?: f52 f24 6280"/>
                            <a:gd name="f62" fmla="?: f53 f23 0"/>
                            <a:gd name="f63" fmla="?: f53 f24 15320"/>
                            <a:gd name="f64" fmla="?: f54 f23 6280"/>
                            <a:gd name="f65" fmla="?: f54 f24 21600"/>
                            <a:gd name="f66" fmla="?: f55 f23 15320"/>
                            <a:gd name="f67" fmla="?: f55 f24 21600"/>
                            <a:gd name="f68" fmla="?: f56 f23 21600"/>
                            <a:gd name="f69" fmla="?: f56 f24 15320"/>
                            <a:gd name="f70" fmla="?: f57 f23 21600"/>
                            <a:gd name="f71" fmla="?: f57 f24 6280"/>
                            <a:gd name="f72" fmla="?: f58 f23 15320"/>
                            <a:gd name="f73" fmla="?: f58 f24 0"/>
                            <a:gd name="f74" fmla="?: f59 f23 6280"/>
                            <a:gd name="f75" fmla="?: f59 f24 0"/>
                          </a:gdLst>
                          <a:ahLst>
                            <a:ahXY gdRefX="f0" minX="f15" maxX="f10" gdRefY="f1" minY="f15" maxY="f10">
                              <a:pos x="f26" y="f2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7">
                              <a:pos x="f35" y="f36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1"/>
                              </a:lnTo>
                              <a:lnTo>
                                <a:pt x="f60" y="f61"/>
                              </a:lnTo>
                              <a:lnTo>
                                <a:pt x="f7" y="f12"/>
                              </a:lnTo>
                              <a:lnTo>
                                <a:pt x="f7" y="f13"/>
                              </a:lnTo>
                              <a:lnTo>
                                <a:pt x="f62" y="f63"/>
                              </a:lnTo>
                              <a:lnTo>
                                <a:pt x="f7" y="f14"/>
                              </a:lnTo>
                              <a:lnTo>
                                <a:pt x="f7" y="f8"/>
                              </a:lnTo>
                              <a:lnTo>
                                <a:pt x="f11" y="f8"/>
                              </a:lnTo>
                              <a:lnTo>
                                <a:pt x="f64" y="f65"/>
                              </a:lnTo>
                              <a:lnTo>
                                <a:pt x="f12" y="f8"/>
                              </a:lnTo>
                              <a:lnTo>
                                <a:pt x="f13" y="f8"/>
                              </a:lnTo>
                              <a:lnTo>
                                <a:pt x="f66" y="f67"/>
                              </a:lnTo>
                              <a:lnTo>
                                <a:pt x="f14" y="f8"/>
                              </a:lnTo>
                              <a:lnTo>
                                <a:pt x="f8" y="f8"/>
                              </a:lnTo>
                              <a:lnTo>
                                <a:pt x="f8" y="f14"/>
                              </a:lnTo>
                              <a:lnTo>
                                <a:pt x="f68" y="f69"/>
                              </a:lnTo>
                              <a:lnTo>
                                <a:pt x="f8" y="f13"/>
                              </a:lnTo>
                              <a:lnTo>
                                <a:pt x="f8" y="f12"/>
                              </a:lnTo>
                              <a:lnTo>
                                <a:pt x="f70" y="f71"/>
                              </a:lnTo>
                              <a:lnTo>
                                <a:pt x="f8" y="f11"/>
                              </a:lnTo>
                              <a:lnTo>
                                <a:pt x="f8" y="f7"/>
                              </a:lnTo>
                              <a:lnTo>
                                <a:pt x="f14" y="f7"/>
                              </a:lnTo>
                              <a:lnTo>
                                <a:pt x="f72" y="f73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74" y="f75"/>
                              </a:lnTo>
                              <a:lnTo>
                                <a:pt x="f11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D6C79" w:rsidRDefault="001066D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滑鼠左鍵點擊「裝置和印表機」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語音泡泡: 矩形 15" o:spid="_x0000_s1029" style="position:absolute;margin-left:0;margin-top:69.15pt;width:178.5pt;height:90.7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" adj="-11796480,,5400" path="m,l,3590,,6280,,8970r,3660l,15320r,2690l,21600r3590,l6280,21600r2690,l12630,21600r2690,l18010,21600r3590,l21600,18010r8025,4940l21600,12630r,-3660l21600,6280r,-2690l21600,,18010,,15320,,12630,,8970,,6280,,3590,,,xe" filled="f" strokecolor="red" strokeweight="2.25pt">
                <v:stroke joinstyle="miter"/>
                <v:formulas/>
                <v:path arrowok="t" o:connecttype="custom" o:connectlocs="1133477,0;2266953,576264;1133477,1152528;0,576264;3109189,1224561" o:connectangles="270,0,90,180,90" textboxrect="0,0,21600,21600"/>
                <v:textbox>
                  <w:txbxContent>
                    <w:p w:rsidR="00ED6C79" w:rsidRDefault="001066D0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滑鼠左鍵點擊「裝置和印表機」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991801" cy="2915061"/>
            <wp:effectExtent l="0" t="0" r="0" b="0"/>
            <wp:docPr id="8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1801" cy="29150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6C79" w:rsidRDefault="001066D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3440430</wp:posOffset>
                </wp:positionH>
                <wp:positionV relativeFrom="paragraph">
                  <wp:posOffset>30476</wp:posOffset>
                </wp:positionV>
                <wp:extent cx="2266953" cy="1152528"/>
                <wp:effectExtent l="1524000" t="19050" r="19047" b="28572"/>
                <wp:wrapNone/>
                <wp:docPr id="9" name="語音泡泡: 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3" cy="1152528"/>
                        </a:xfrm>
                        <a:custGeom>
                          <a:avLst>
                            <a:gd name="f0" fmla="val -19384"/>
                            <a:gd name="f1" fmla="val 15631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2147483647"/>
                            <a:gd name="f11" fmla="val 3590"/>
                            <a:gd name="f12" fmla="val 8970"/>
                            <a:gd name="f13" fmla="val 12630"/>
                            <a:gd name="f14" fmla="val 18010"/>
                            <a:gd name="f15" fmla="val -2147483647"/>
                            <a:gd name="f16" fmla="+- 0 0 180"/>
                            <a:gd name="f17" fmla="*/ f5 1 21600"/>
                            <a:gd name="f18" fmla="*/ f6 1 21600"/>
                            <a:gd name="f19" fmla="+- f8 0 f7"/>
                            <a:gd name="f20" fmla="pin -2147483647 f0 2147483647"/>
                            <a:gd name="f21" fmla="pin -2147483647 f1 2147483647"/>
                            <a:gd name="f22" fmla="*/ f16 f2 1"/>
                            <a:gd name="f23" fmla="val f20"/>
                            <a:gd name="f24" fmla="val f21"/>
                            <a:gd name="f25" fmla="*/ f19 1 21600"/>
                            <a:gd name="f26" fmla="*/ f20 f17 1"/>
                            <a:gd name="f27" fmla="*/ f21 f18 1"/>
                            <a:gd name="f28" fmla="*/ f22 1 f4"/>
                            <a:gd name="f29" fmla="+- f23 0 10800"/>
                            <a:gd name="f30" fmla="+- f24 0 10800"/>
                            <a:gd name="f31" fmla="+- f24 0 21600"/>
                            <a:gd name="f32" fmla="+- f23 0 21600"/>
                            <a:gd name="f33" fmla="*/ 0 f25 1"/>
                            <a:gd name="f34" fmla="*/ 21600 f25 1"/>
                            <a:gd name="f35" fmla="*/ f23 f17 1"/>
                            <a:gd name="f36" fmla="*/ f24 f18 1"/>
                            <a:gd name="f37" fmla="+- f28 0 f3"/>
                            <a:gd name="f38" fmla="abs f29"/>
                            <a:gd name="f39" fmla="abs f30"/>
                            <a:gd name="f40" fmla="*/ f33 1 f25"/>
                            <a:gd name="f41" fmla="*/ f34 1 f25"/>
                            <a:gd name="f42" fmla="+- f38 0 f39"/>
                            <a:gd name="f43" fmla="+- f39 0 f38"/>
                            <a:gd name="f44" fmla="*/ f40 f17 1"/>
                            <a:gd name="f45" fmla="*/ f41 f17 1"/>
                            <a:gd name="f46" fmla="*/ f41 f18 1"/>
                            <a:gd name="f47" fmla="*/ f40 f18 1"/>
                            <a:gd name="f48" fmla="?: f30 f9 f42"/>
                            <a:gd name="f49" fmla="?: f30 f42 f9"/>
                            <a:gd name="f50" fmla="?: f29 f9 f43"/>
                            <a:gd name="f51" fmla="?: f29 f43 f9"/>
                            <a:gd name="f52" fmla="?: f23 f9 f48"/>
                            <a:gd name="f53" fmla="?: f23 f9 f49"/>
                            <a:gd name="f54" fmla="?: f31 f50 f9"/>
                            <a:gd name="f55" fmla="?: f31 f51 f9"/>
                            <a:gd name="f56" fmla="?: f32 f49 f9"/>
                            <a:gd name="f57" fmla="?: f32 f48 f9"/>
                            <a:gd name="f58" fmla="?: f24 f9 f51"/>
                            <a:gd name="f59" fmla="?: f24 f9 f50"/>
                            <a:gd name="f60" fmla="?: f52 f23 0"/>
                            <a:gd name="f61" fmla="?: f52 f24 6280"/>
                            <a:gd name="f62" fmla="?: f53 f23 0"/>
                            <a:gd name="f63" fmla="?: f53 f24 15320"/>
                            <a:gd name="f64" fmla="?: f54 f23 6280"/>
                            <a:gd name="f65" fmla="?: f54 f24 21600"/>
                            <a:gd name="f66" fmla="?: f55 f23 15320"/>
                            <a:gd name="f67" fmla="?: f55 f24 21600"/>
                            <a:gd name="f68" fmla="?: f56 f23 21600"/>
                            <a:gd name="f69" fmla="?: f56 f24 15320"/>
                            <a:gd name="f70" fmla="?: f57 f23 21600"/>
                            <a:gd name="f71" fmla="?: f57 f24 6280"/>
                            <a:gd name="f72" fmla="?: f58 f23 15320"/>
                            <a:gd name="f73" fmla="?: f58 f24 0"/>
                            <a:gd name="f74" fmla="?: f59 f23 6280"/>
                            <a:gd name="f75" fmla="?: f59 f24 0"/>
                          </a:gdLst>
                          <a:ahLst>
                            <a:ahXY gdRefX="f0" minX="f15" maxX="f10" gdRefY="f1" minY="f15" maxY="f10">
                              <a:pos x="f26" y="f2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7">
                              <a:pos x="f35" y="f36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1"/>
                              </a:lnTo>
                              <a:lnTo>
                                <a:pt x="f60" y="f61"/>
                              </a:lnTo>
                              <a:lnTo>
                                <a:pt x="f7" y="f12"/>
                              </a:lnTo>
                              <a:lnTo>
                                <a:pt x="f7" y="f13"/>
                              </a:lnTo>
                              <a:lnTo>
                                <a:pt x="f62" y="f63"/>
                              </a:lnTo>
                              <a:lnTo>
                                <a:pt x="f7" y="f14"/>
                              </a:lnTo>
                              <a:lnTo>
                                <a:pt x="f7" y="f8"/>
                              </a:lnTo>
                              <a:lnTo>
                                <a:pt x="f11" y="f8"/>
                              </a:lnTo>
                              <a:lnTo>
                                <a:pt x="f64" y="f65"/>
                              </a:lnTo>
                              <a:lnTo>
                                <a:pt x="f12" y="f8"/>
                              </a:lnTo>
                              <a:lnTo>
                                <a:pt x="f13" y="f8"/>
                              </a:lnTo>
                              <a:lnTo>
                                <a:pt x="f66" y="f67"/>
                              </a:lnTo>
                              <a:lnTo>
                                <a:pt x="f14" y="f8"/>
                              </a:lnTo>
                              <a:lnTo>
                                <a:pt x="f8" y="f8"/>
                              </a:lnTo>
                              <a:lnTo>
                                <a:pt x="f8" y="f14"/>
                              </a:lnTo>
                              <a:lnTo>
                                <a:pt x="f68" y="f69"/>
                              </a:lnTo>
                              <a:lnTo>
                                <a:pt x="f8" y="f13"/>
                              </a:lnTo>
                              <a:lnTo>
                                <a:pt x="f8" y="f12"/>
                              </a:lnTo>
                              <a:lnTo>
                                <a:pt x="f70" y="f71"/>
                              </a:lnTo>
                              <a:lnTo>
                                <a:pt x="f8" y="f11"/>
                              </a:lnTo>
                              <a:lnTo>
                                <a:pt x="f8" y="f7"/>
                              </a:lnTo>
                              <a:lnTo>
                                <a:pt x="f14" y="f7"/>
                              </a:lnTo>
                              <a:lnTo>
                                <a:pt x="f72" y="f73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74" y="f75"/>
                              </a:lnTo>
                              <a:lnTo>
                                <a:pt x="f11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D6C79" w:rsidRDefault="001066D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滑鼠左鍵點擊「新增印表機」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語音泡泡: 矩形 17" o:spid="_x0000_s1030" style="position:absolute;margin-left:270.9pt;margin-top:2.4pt;width:178.5pt;height:90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" adj="-11796480,,5400" path="m,l,3590,,6280,,8970r,3660l-19384,15631,,18010r,3590l3590,21600r2690,l8970,21600r3660,l15320,21600r2690,l21600,21600r,-3590l21600,15320r,-2690l21600,8970r,-2690l21600,3590,21600,,18010,,15320,,12630,,8970,,6280,,3590,,,xe" filled="f" strokecolor="red" strokeweight="2.25pt">
                <v:stroke joinstyle="miter"/>
                <v:formulas/>
                <v:path arrowok="t" o:connecttype="custom" o:connectlocs="1133477,0;2266953,576264;1133477,1152528;0,576264;-2034380,834035" o:connectangles="270,0,90,180,90" textboxrect="0,0,21600,21600"/>
                <v:textbox>
                  <w:txbxContent>
                    <w:p w:rsidR="00ED6C79" w:rsidRDefault="001066D0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滑鼠左鍵點擊「新增印表機」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115376" cy="2743584"/>
            <wp:effectExtent l="0" t="0" r="0" b="0"/>
            <wp:docPr id="10" name="圖片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5376" cy="27435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6C79" w:rsidRDefault="001066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4316726</wp:posOffset>
                </wp:positionH>
                <wp:positionV relativeFrom="paragraph">
                  <wp:posOffset>659126</wp:posOffset>
                </wp:positionV>
                <wp:extent cx="2266953" cy="1152528"/>
                <wp:effectExtent l="3371850" t="19050" r="19047" b="962022"/>
                <wp:wrapNone/>
                <wp:docPr id="11" name="語音泡泡: 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3" cy="1152528"/>
                        </a:xfrm>
                        <a:custGeom>
                          <a:avLst>
                            <a:gd name="f0" fmla="val -30547"/>
                            <a:gd name="f1" fmla="val 37767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2147483647"/>
                            <a:gd name="f11" fmla="val 3590"/>
                            <a:gd name="f12" fmla="val 8970"/>
                            <a:gd name="f13" fmla="val 12630"/>
                            <a:gd name="f14" fmla="val 18010"/>
                            <a:gd name="f15" fmla="val -2147483647"/>
                            <a:gd name="f16" fmla="+- 0 0 180"/>
                            <a:gd name="f17" fmla="*/ f5 1 21600"/>
                            <a:gd name="f18" fmla="*/ f6 1 21600"/>
                            <a:gd name="f19" fmla="+- f8 0 f7"/>
                            <a:gd name="f20" fmla="pin -2147483647 f0 2147483647"/>
                            <a:gd name="f21" fmla="pin -2147483647 f1 2147483647"/>
                            <a:gd name="f22" fmla="*/ f16 f2 1"/>
                            <a:gd name="f23" fmla="val f20"/>
                            <a:gd name="f24" fmla="val f21"/>
                            <a:gd name="f25" fmla="*/ f19 1 21600"/>
                            <a:gd name="f26" fmla="*/ f20 f17 1"/>
                            <a:gd name="f27" fmla="*/ f21 f18 1"/>
                            <a:gd name="f28" fmla="*/ f22 1 f4"/>
                            <a:gd name="f29" fmla="+- f23 0 10800"/>
                            <a:gd name="f30" fmla="+- f24 0 10800"/>
                            <a:gd name="f31" fmla="+- f24 0 21600"/>
                            <a:gd name="f32" fmla="+- f23 0 21600"/>
                            <a:gd name="f33" fmla="*/ 0 f25 1"/>
                            <a:gd name="f34" fmla="*/ 21600 f25 1"/>
                            <a:gd name="f35" fmla="*/ f23 f17 1"/>
                            <a:gd name="f36" fmla="*/ f24 f18 1"/>
                            <a:gd name="f37" fmla="+- f28 0 f3"/>
                            <a:gd name="f38" fmla="abs f29"/>
                            <a:gd name="f39" fmla="abs f30"/>
                            <a:gd name="f40" fmla="*/ f33 1 f25"/>
                            <a:gd name="f41" fmla="*/ f34 1 f25"/>
                            <a:gd name="f42" fmla="+- f38 0 f39"/>
                            <a:gd name="f43" fmla="+- f39 0 f38"/>
                            <a:gd name="f44" fmla="*/ f40 f17 1"/>
                            <a:gd name="f45" fmla="*/ f41 f17 1"/>
                            <a:gd name="f46" fmla="*/ f41 f18 1"/>
                            <a:gd name="f47" fmla="*/ f40 f18 1"/>
                            <a:gd name="f48" fmla="?: f30 f9 f42"/>
                            <a:gd name="f49" fmla="?: f30 f42 f9"/>
                            <a:gd name="f50" fmla="?: f29 f9 f43"/>
                            <a:gd name="f51" fmla="?: f29 f43 f9"/>
                            <a:gd name="f52" fmla="?: f23 f9 f48"/>
                            <a:gd name="f53" fmla="?: f23 f9 f49"/>
                            <a:gd name="f54" fmla="?: f31 f50 f9"/>
                            <a:gd name="f55" fmla="?: f31 f51 f9"/>
                            <a:gd name="f56" fmla="?: f32 f49 f9"/>
                            <a:gd name="f57" fmla="?: f32 f48 f9"/>
                            <a:gd name="f58" fmla="?: f24 f9 f51"/>
                            <a:gd name="f59" fmla="?: f24 f9 f50"/>
                            <a:gd name="f60" fmla="?: f52 f23 0"/>
                            <a:gd name="f61" fmla="?: f52 f24 6280"/>
                            <a:gd name="f62" fmla="?: f53 f23 0"/>
                            <a:gd name="f63" fmla="?: f53 f24 15320"/>
                            <a:gd name="f64" fmla="?: f54 f23 6280"/>
                            <a:gd name="f65" fmla="?: f54 f24 21600"/>
                            <a:gd name="f66" fmla="?: f55 f23 15320"/>
                            <a:gd name="f67" fmla="?: f55 f24 21600"/>
                            <a:gd name="f68" fmla="?: f56 f23 21600"/>
                            <a:gd name="f69" fmla="?: f56 f24 15320"/>
                            <a:gd name="f70" fmla="?: f57 f23 21600"/>
                            <a:gd name="f71" fmla="?: f57 f24 6280"/>
                            <a:gd name="f72" fmla="?: f58 f23 15320"/>
                            <a:gd name="f73" fmla="?: f58 f24 0"/>
                            <a:gd name="f74" fmla="?: f59 f23 6280"/>
                            <a:gd name="f75" fmla="?: f59 f24 0"/>
                          </a:gdLst>
                          <a:ahLst>
                            <a:ahXY gdRefX="f0" minX="f15" maxX="f10" gdRefY="f1" minY="f15" maxY="f10">
                              <a:pos x="f26" y="f2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7">
                              <a:pos x="f35" y="f36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1"/>
                              </a:lnTo>
                              <a:lnTo>
                                <a:pt x="f60" y="f61"/>
                              </a:lnTo>
                              <a:lnTo>
                                <a:pt x="f7" y="f12"/>
                              </a:lnTo>
                              <a:lnTo>
                                <a:pt x="f7" y="f13"/>
                              </a:lnTo>
                              <a:lnTo>
                                <a:pt x="f62" y="f63"/>
                              </a:lnTo>
                              <a:lnTo>
                                <a:pt x="f7" y="f14"/>
                              </a:lnTo>
                              <a:lnTo>
                                <a:pt x="f7" y="f8"/>
                              </a:lnTo>
                              <a:lnTo>
                                <a:pt x="f11" y="f8"/>
                              </a:lnTo>
                              <a:lnTo>
                                <a:pt x="f64" y="f65"/>
                              </a:lnTo>
                              <a:lnTo>
                                <a:pt x="f12" y="f8"/>
                              </a:lnTo>
                              <a:lnTo>
                                <a:pt x="f13" y="f8"/>
                              </a:lnTo>
                              <a:lnTo>
                                <a:pt x="f66" y="f67"/>
                              </a:lnTo>
                              <a:lnTo>
                                <a:pt x="f14" y="f8"/>
                              </a:lnTo>
                              <a:lnTo>
                                <a:pt x="f8" y="f8"/>
                              </a:lnTo>
                              <a:lnTo>
                                <a:pt x="f8" y="f14"/>
                              </a:lnTo>
                              <a:lnTo>
                                <a:pt x="f68" y="f69"/>
                              </a:lnTo>
                              <a:lnTo>
                                <a:pt x="f8" y="f13"/>
                              </a:lnTo>
                              <a:lnTo>
                                <a:pt x="f8" y="f12"/>
                              </a:lnTo>
                              <a:lnTo>
                                <a:pt x="f70" y="f71"/>
                              </a:lnTo>
                              <a:lnTo>
                                <a:pt x="f8" y="f11"/>
                              </a:lnTo>
                              <a:lnTo>
                                <a:pt x="f8" y="f7"/>
                              </a:lnTo>
                              <a:lnTo>
                                <a:pt x="f14" y="f7"/>
                              </a:lnTo>
                              <a:lnTo>
                                <a:pt x="f72" y="f73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74" y="f75"/>
                              </a:lnTo>
                              <a:lnTo>
                                <a:pt x="f11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D6C79" w:rsidRDefault="001066D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滑鼠左鍵點擊「我要的印表機未列出」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語音泡泡: 矩形 20" o:spid="_x0000_s1031" style="position:absolute;margin-left:339.9pt;margin-top:51.9pt;width:178.5pt;height:90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" adj="-11796480,,5400" path="m,l,3590,,6280,,8970r,3660l-30547,37767,,18010r,3590l3590,21600r2690,l8970,21600r3660,l15320,21600r2690,l21600,21600r,-3590l21600,15320r,-2690l21600,8970r,-2690l21600,3590,21600,,18010,,15320,,12630,,8970,,6280,,3590,,,xe" filled="f" strokecolor="red" strokeweight="2.25pt">
                <v:stroke joinstyle="miter"/>
                <v:formulas/>
                <v:path arrowok="t" o:connecttype="custom" o:connectlocs="1133477,0;2266953,576264;1133477,1152528;0,576264;-3205954,2015163" o:connectangles="270,0,90,180,90" textboxrect="0,0,21600,21600"/>
                <v:textbox>
                  <w:txbxContent>
                    <w:p w:rsidR="00ED6C79" w:rsidRDefault="001066D0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滑鼠左鍵點擊「我要的印表機未列出」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572640" cy="2962683"/>
            <wp:effectExtent l="0" t="0" r="0" b="9117"/>
            <wp:docPr id="12" name="圖片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40" cy="29626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6C79" w:rsidRDefault="001066D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4545326</wp:posOffset>
                </wp:positionH>
                <wp:positionV relativeFrom="paragraph">
                  <wp:posOffset>4250058</wp:posOffset>
                </wp:positionV>
                <wp:extent cx="2266953" cy="1152528"/>
                <wp:effectExtent l="1581150" t="19050" r="19047" b="180972"/>
                <wp:wrapNone/>
                <wp:docPr id="13" name="語音泡泡: 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3" cy="1152528"/>
                        </a:xfrm>
                        <a:custGeom>
                          <a:avLst>
                            <a:gd name="f0" fmla="val -13485"/>
                            <a:gd name="f1" fmla="val 23664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2147483647"/>
                            <a:gd name="f11" fmla="val 3590"/>
                            <a:gd name="f12" fmla="val 8970"/>
                            <a:gd name="f13" fmla="val 12630"/>
                            <a:gd name="f14" fmla="val 18010"/>
                            <a:gd name="f15" fmla="val -2147483647"/>
                            <a:gd name="f16" fmla="+- 0 0 180"/>
                            <a:gd name="f17" fmla="*/ f5 1 21600"/>
                            <a:gd name="f18" fmla="*/ f6 1 21600"/>
                            <a:gd name="f19" fmla="+- f8 0 f7"/>
                            <a:gd name="f20" fmla="pin -2147483647 f0 2147483647"/>
                            <a:gd name="f21" fmla="pin -2147483647 f1 2147483647"/>
                            <a:gd name="f22" fmla="*/ f16 f2 1"/>
                            <a:gd name="f23" fmla="val f20"/>
                            <a:gd name="f24" fmla="val f21"/>
                            <a:gd name="f25" fmla="*/ f19 1 21600"/>
                            <a:gd name="f26" fmla="*/ f20 f17 1"/>
                            <a:gd name="f27" fmla="*/ f21 f18 1"/>
                            <a:gd name="f28" fmla="*/ f22 1 f4"/>
                            <a:gd name="f29" fmla="+- f23 0 10800"/>
                            <a:gd name="f30" fmla="+- f24 0 10800"/>
                            <a:gd name="f31" fmla="+- f24 0 21600"/>
                            <a:gd name="f32" fmla="+- f23 0 21600"/>
                            <a:gd name="f33" fmla="*/ 0 f25 1"/>
                            <a:gd name="f34" fmla="*/ 21600 f25 1"/>
                            <a:gd name="f35" fmla="*/ f23 f17 1"/>
                            <a:gd name="f36" fmla="*/ f24 f18 1"/>
                            <a:gd name="f37" fmla="+- f28 0 f3"/>
                            <a:gd name="f38" fmla="abs f29"/>
                            <a:gd name="f39" fmla="abs f30"/>
                            <a:gd name="f40" fmla="*/ f33 1 f25"/>
                            <a:gd name="f41" fmla="*/ f34 1 f25"/>
                            <a:gd name="f42" fmla="+- f38 0 f39"/>
                            <a:gd name="f43" fmla="+- f39 0 f38"/>
                            <a:gd name="f44" fmla="*/ f40 f17 1"/>
                            <a:gd name="f45" fmla="*/ f41 f17 1"/>
                            <a:gd name="f46" fmla="*/ f41 f18 1"/>
                            <a:gd name="f47" fmla="*/ f40 f18 1"/>
                            <a:gd name="f48" fmla="?: f30 f9 f42"/>
                            <a:gd name="f49" fmla="?: f30 f42 f9"/>
                            <a:gd name="f50" fmla="?: f29 f9 f43"/>
                            <a:gd name="f51" fmla="?: f29 f43 f9"/>
                            <a:gd name="f52" fmla="?: f23 f9 f48"/>
                            <a:gd name="f53" fmla="?: f23 f9 f49"/>
                            <a:gd name="f54" fmla="?: f31 f50 f9"/>
                            <a:gd name="f55" fmla="?: f31 f51 f9"/>
                            <a:gd name="f56" fmla="?: f32 f49 f9"/>
                            <a:gd name="f57" fmla="?: f32 f48 f9"/>
                            <a:gd name="f58" fmla="?: f24 f9 f51"/>
                            <a:gd name="f59" fmla="?: f24 f9 f50"/>
                            <a:gd name="f60" fmla="?: f52 f23 0"/>
                            <a:gd name="f61" fmla="?: f52 f24 6280"/>
                            <a:gd name="f62" fmla="?: f53 f23 0"/>
                            <a:gd name="f63" fmla="?: f53 f24 15320"/>
                            <a:gd name="f64" fmla="?: f54 f23 6280"/>
                            <a:gd name="f65" fmla="?: f54 f24 21600"/>
                            <a:gd name="f66" fmla="?: f55 f23 15320"/>
                            <a:gd name="f67" fmla="?: f55 f24 21600"/>
                            <a:gd name="f68" fmla="?: f56 f23 21600"/>
                            <a:gd name="f69" fmla="?: f56 f24 15320"/>
                            <a:gd name="f70" fmla="?: f57 f23 21600"/>
                            <a:gd name="f71" fmla="?: f57 f24 6280"/>
                            <a:gd name="f72" fmla="?: f58 f23 15320"/>
                            <a:gd name="f73" fmla="?: f58 f24 0"/>
                            <a:gd name="f74" fmla="?: f59 f23 6280"/>
                            <a:gd name="f75" fmla="?: f59 f24 0"/>
                          </a:gdLst>
                          <a:ahLst>
                            <a:ahXY gdRefX="f0" minX="f15" maxX="f10" gdRefY="f1" minY="f15" maxY="f10">
                              <a:pos x="f26" y="f2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7">
                              <a:pos x="f35" y="f36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1"/>
                              </a:lnTo>
                              <a:lnTo>
                                <a:pt x="f60" y="f61"/>
                              </a:lnTo>
                              <a:lnTo>
                                <a:pt x="f7" y="f12"/>
                              </a:lnTo>
                              <a:lnTo>
                                <a:pt x="f7" y="f13"/>
                              </a:lnTo>
                              <a:lnTo>
                                <a:pt x="f62" y="f63"/>
                              </a:lnTo>
                              <a:lnTo>
                                <a:pt x="f7" y="f14"/>
                              </a:lnTo>
                              <a:lnTo>
                                <a:pt x="f7" y="f8"/>
                              </a:lnTo>
                              <a:lnTo>
                                <a:pt x="f11" y="f8"/>
                              </a:lnTo>
                              <a:lnTo>
                                <a:pt x="f64" y="f65"/>
                              </a:lnTo>
                              <a:lnTo>
                                <a:pt x="f12" y="f8"/>
                              </a:lnTo>
                              <a:lnTo>
                                <a:pt x="f13" y="f8"/>
                              </a:lnTo>
                              <a:lnTo>
                                <a:pt x="f66" y="f67"/>
                              </a:lnTo>
                              <a:lnTo>
                                <a:pt x="f14" y="f8"/>
                              </a:lnTo>
                              <a:lnTo>
                                <a:pt x="f8" y="f8"/>
                              </a:lnTo>
                              <a:lnTo>
                                <a:pt x="f8" y="f14"/>
                              </a:lnTo>
                              <a:lnTo>
                                <a:pt x="f68" y="f69"/>
                              </a:lnTo>
                              <a:lnTo>
                                <a:pt x="f8" y="f13"/>
                              </a:lnTo>
                              <a:lnTo>
                                <a:pt x="f8" y="f12"/>
                              </a:lnTo>
                              <a:lnTo>
                                <a:pt x="f70" y="f71"/>
                              </a:lnTo>
                              <a:lnTo>
                                <a:pt x="f8" y="f11"/>
                              </a:lnTo>
                              <a:lnTo>
                                <a:pt x="f8" y="f7"/>
                              </a:lnTo>
                              <a:lnTo>
                                <a:pt x="f14" y="f7"/>
                              </a:lnTo>
                              <a:lnTo>
                                <a:pt x="f72" y="f73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74" y="f75"/>
                              </a:lnTo>
                              <a:lnTo>
                                <a:pt x="f11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D6C79" w:rsidRDefault="001066D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滑鼠左鍵點擊「選擇</w:t>
                            </w:r>
                            <w:r>
                              <w:rPr>
                                <w:color w:val="000000"/>
                              </w:rPr>
                              <w:t>TCP/IP</w:t>
                            </w:r>
                            <w:r>
                              <w:rPr>
                                <w:color w:val="000000"/>
                              </w:rPr>
                              <w:t>裝置」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語音泡泡: 矩形 26" o:spid="_x0000_s1032" style="position:absolute;margin-left:357.9pt;margin-top:334.65pt;width:178.5pt;height:90.7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" adj="-11796480,,5400" path="m,l,3590,,6280,,8970r,3660l-13485,23664,,18010r,3590l3590,21600r2690,l8970,21600r3660,l15320,21600r2690,l21600,21600r,-3590l21600,15320r,-2690l21600,8970r,-2690l21600,3590,21600,,18010,,15320,,12630,,8970,,6280,,3590,,,xe" filled="f" strokecolor="red" strokeweight="2.25pt">
                <v:stroke joinstyle="miter"/>
                <v:formulas/>
                <v:path arrowok="t" o:connecttype="custom" o:connectlocs="1133477,0;2266953,576264;1133477,1152528;0,576264;-1415271,1262658" o:connectangles="270,0,90,180,90" textboxrect="0,0,21600,21600"/>
                <v:textbox>
                  <w:txbxContent>
                    <w:p w:rsidR="00ED6C79" w:rsidRDefault="001066D0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滑鼠左鍵點擊「選擇</w:t>
                      </w:r>
                      <w:r>
                        <w:rPr>
                          <w:color w:val="000000"/>
                        </w:rPr>
                        <w:t>TCP/IP</w:t>
                      </w:r>
                      <w:r>
                        <w:rPr>
                          <w:color w:val="000000"/>
                        </w:rPr>
                        <w:t>裝置」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1859276</wp:posOffset>
                </wp:positionV>
                <wp:extent cx="1323978" cy="628650"/>
                <wp:effectExtent l="19050" t="19050" r="47622" b="57150"/>
                <wp:wrapNone/>
                <wp:docPr id="1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8" cy="62865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A89BF" id="直線單箭頭接點 24" o:spid="_x0000_s1026" type="#_x0000_t32" style="position:absolute;margin-left:329.4pt;margin-top:146.4pt;width:104.25pt;height:4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" strokecolor="red" strokeweight="2.2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4326255</wp:posOffset>
                </wp:positionH>
                <wp:positionV relativeFrom="paragraph">
                  <wp:posOffset>2535558</wp:posOffset>
                </wp:positionV>
                <wp:extent cx="2266953" cy="1152528"/>
                <wp:effectExtent l="19050" t="19050" r="19047" b="428622"/>
                <wp:wrapNone/>
                <wp:docPr id="15" name="語音泡泡: 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3" cy="1152528"/>
                        </a:xfrm>
                        <a:custGeom>
                          <a:avLst>
                            <a:gd name="f0" fmla="val 1581"/>
                            <a:gd name="f1" fmla="val 28484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2147483647"/>
                            <a:gd name="f11" fmla="val 3590"/>
                            <a:gd name="f12" fmla="val 8970"/>
                            <a:gd name="f13" fmla="val 12630"/>
                            <a:gd name="f14" fmla="val 18010"/>
                            <a:gd name="f15" fmla="val -2147483647"/>
                            <a:gd name="f16" fmla="+- 0 0 180"/>
                            <a:gd name="f17" fmla="*/ f5 1 21600"/>
                            <a:gd name="f18" fmla="*/ f6 1 21600"/>
                            <a:gd name="f19" fmla="+- f8 0 f7"/>
                            <a:gd name="f20" fmla="pin -2147483647 f0 2147483647"/>
                            <a:gd name="f21" fmla="pin -2147483647 f1 2147483647"/>
                            <a:gd name="f22" fmla="*/ f16 f2 1"/>
                            <a:gd name="f23" fmla="val f20"/>
                            <a:gd name="f24" fmla="val f21"/>
                            <a:gd name="f25" fmla="*/ f19 1 21600"/>
                            <a:gd name="f26" fmla="*/ f20 f17 1"/>
                            <a:gd name="f27" fmla="*/ f21 f18 1"/>
                            <a:gd name="f28" fmla="*/ f22 1 f4"/>
                            <a:gd name="f29" fmla="+- f23 0 10800"/>
                            <a:gd name="f30" fmla="+- f24 0 10800"/>
                            <a:gd name="f31" fmla="+- f24 0 21600"/>
                            <a:gd name="f32" fmla="+- f23 0 21600"/>
                            <a:gd name="f33" fmla="*/ 0 f25 1"/>
                            <a:gd name="f34" fmla="*/ 21600 f25 1"/>
                            <a:gd name="f35" fmla="*/ f23 f17 1"/>
                            <a:gd name="f36" fmla="*/ f24 f18 1"/>
                            <a:gd name="f37" fmla="+- f28 0 f3"/>
                            <a:gd name="f38" fmla="abs f29"/>
                            <a:gd name="f39" fmla="abs f30"/>
                            <a:gd name="f40" fmla="*/ f33 1 f25"/>
                            <a:gd name="f41" fmla="*/ f34 1 f25"/>
                            <a:gd name="f42" fmla="+- f38 0 f39"/>
                            <a:gd name="f43" fmla="+- f39 0 f38"/>
                            <a:gd name="f44" fmla="*/ f40 f17 1"/>
                            <a:gd name="f45" fmla="*/ f41 f17 1"/>
                            <a:gd name="f46" fmla="*/ f41 f18 1"/>
                            <a:gd name="f47" fmla="*/ f40 f18 1"/>
                            <a:gd name="f48" fmla="?: f30 f9 f42"/>
                            <a:gd name="f49" fmla="?: f30 f42 f9"/>
                            <a:gd name="f50" fmla="?: f29 f9 f43"/>
                            <a:gd name="f51" fmla="?: f29 f43 f9"/>
                            <a:gd name="f52" fmla="?: f23 f9 f48"/>
                            <a:gd name="f53" fmla="?: f23 f9 f49"/>
                            <a:gd name="f54" fmla="?: f31 f50 f9"/>
                            <a:gd name="f55" fmla="?: f31 f51 f9"/>
                            <a:gd name="f56" fmla="?: f32 f49 f9"/>
                            <a:gd name="f57" fmla="?: f32 f48 f9"/>
                            <a:gd name="f58" fmla="?: f24 f9 f51"/>
                            <a:gd name="f59" fmla="?: f24 f9 f50"/>
                            <a:gd name="f60" fmla="?: f52 f23 0"/>
                            <a:gd name="f61" fmla="?: f52 f24 6280"/>
                            <a:gd name="f62" fmla="?: f53 f23 0"/>
                            <a:gd name="f63" fmla="?: f53 f24 15320"/>
                            <a:gd name="f64" fmla="?: f54 f23 6280"/>
                            <a:gd name="f65" fmla="?: f54 f24 21600"/>
                            <a:gd name="f66" fmla="?: f55 f23 15320"/>
                            <a:gd name="f67" fmla="?: f55 f24 21600"/>
                            <a:gd name="f68" fmla="?: f56 f23 21600"/>
                            <a:gd name="f69" fmla="?: f56 f24 15320"/>
                            <a:gd name="f70" fmla="?: f57 f23 21600"/>
                            <a:gd name="f71" fmla="?: f57 f24 6280"/>
                            <a:gd name="f72" fmla="?: f58 f23 15320"/>
                            <a:gd name="f73" fmla="?: f58 f24 0"/>
                            <a:gd name="f74" fmla="?: f59 f23 6280"/>
                            <a:gd name="f75" fmla="?: f59 f24 0"/>
                          </a:gdLst>
                          <a:ahLst>
                            <a:ahXY gdRefX="f0" minX="f15" maxX="f10" gdRefY="f1" minY="f15" maxY="f10">
                              <a:pos x="f26" y="f2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7">
                              <a:pos x="f35" y="f36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1"/>
                              </a:lnTo>
                              <a:lnTo>
                                <a:pt x="f60" y="f61"/>
                              </a:lnTo>
                              <a:lnTo>
                                <a:pt x="f7" y="f12"/>
                              </a:lnTo>
                              <a:lnTo>
                                <a:pt x="f7" y="f13"/>
                              </a:lnTo>
                              <a:lnTo>
                                <a:pt x="f62" y="f63"/>
                              </a:lnTo>
                              <a:lnTo>
                                <a:pt x="f7" y="f14"/>
                              </a:lnTo>
                              <a:lnTo>
                                <a:pt x="f7" y="f8"/>
                              </a:lnTo>
                              <a:lnTo>
                                <a:pt x="f11" y="f8"/>
                              </a:lnTo>
                              <a:lnTo>
                                <a:pt x="f64" y="f65"/>
                              </a:lnTo>
                              <a:lnTo>
                                <a:pt x="f12" y="f8"/>
                              </a:lnTo>
                              <a:lnTo>
                                <a:pt x="f13" y="f8"/>
                              </a:lnTo>
                              <a:lnTo>
                                <a:pt x="f66" y="f67"/>
                              </a:lnTo>
                              <a:lnTo>
                                <a:pt x="f14" y="f8"/>
                              </a:lnTo>
                              <a:lnTo>
                                <a:pt x="f8" y="f8"/>
                              </a:lnTo>
                              <a:lnTo>
                                <a:pt x="f8" y="f14"/>
                              </a:lnTo>
                              <a:lnTo>
                                <a:pt x="f68" y="f69"/>
                              </a:lnTo>
                              <a:lnTo>
                                <a:pt x="f8" y="f13"/>
                              </a:lnTo>
                              <a:lnTo>
                                <a:pt x="f8" y="f12"/>
                              </a:lnTo>
                              <a:lnTo>
                                <a:pt x="f70" y="f71"/>
                              </a:lnTo>
                              <a:lnTo>
                                <a:pt x="f8" y="f11"/>
                              </a:lnTo>
                              <a:lnTo>
                                <a:pt x="f8" y="f7"/>
                              </a:lnTo>
                              <a:lnTo>
                                <a:pt x="f14" y="f7"/>
                              </a:lnTo>
                              <a:lnTo>
                                <a:pt x="f72" y="f73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74" y="f75"/>
                              </a:lnTo>
                              <a:lnTo>
                                <a:pt x="f11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D6C79" w:rsidRDefault="001066D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滑鼠左鍵點擊「下一步」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語音泡泡: 矩形 23" o:spid="_x0000_s1033" style="position:absolute;margin-left:340.65pt;margin-top:199.65pt;width:178.5pt;height:90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" adj="-11796480,,5400" path="m,l,3590,,6280,,8970r,3660l,15320r,2690l,21600r3590,l1581,28484,8970,21600r3660,l15320,21600r2690,l21600,21600r,-3590l21600,15320r,-2690l21600,8970r,-2690l21600,3590,21600,,18010,,15320,,12630,,8970,,6280,,3590,,,xe" filled="f" strokecolor="red" strokeweight="2.25pt">
                <v:stroke joinstyle="miter"/>
                <v:formulas/>
                <v:path arrowok="t" o:connecttype="custom" o:connectlocs="1133477,0;2266953,576264;1133477,1152528;0,576264;165928,1519843" o:connectangles="270,0,90,180,90" textboxrect="0,0,21600,21600"/>
                <v:textbox>
                  <w:txbxContent>
                    <w:p w:rsidR="00ED6C79" w:rsidRDefault="001066D0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滑鼠左鍵點擊「下一步」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3821433</wp:posOffset>
                </wp:positionH>
                <wp:positionV relativeFrom="paragraph">
                  <wp:posOffset>678183</wp:posOffset>
                </wp:positionV>
                <wp:extent cx="2266953" cy="1152528"/>
                <wp:effectExtent l="3371850" t="19050" r="19047" b="962022"/>
                <wp:wrapNone/>
                <wp:docPr id="16" name="語音泡泡: 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3" cy="1152528"/>
                        </a:xfrm>
                        <a:custGeom>
                          <a:avLst>
                            <a:gd name="f0" fmla="val -30547"/>
                            <a:gd name="f1" fmla="val 37767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2147483647"/>
                            <a:gd name="f11" fmla="val 3590"/>
                            <a:gd name="f12" fmla="val 8970"/>
                            <a:gd name="f13" fmla="val 12630"/>
                            <a:gd name="f14" fmla="val 18010"/>
                            <a:gd name="f15" fmla="val -2147483647"/>
                            <a:gd name="f16" fmla="+- 0 0 180"/>
                            <a:gd name="f17" fmla="*/ f5 1 21600"/>
                            <a:gd name="f18" fmla="*/ f6 1 21600"/>
                            <a:gd name="f19" fmla="+- f8 0 f7"/>
                            <a:gd name="f20" fmla="pin -2147483647 f0 2147483647"/>
                            <a:gd name="f21" fmla="pin -2147483647 f1 2147483647"/>
                            <a:gd name="f22" fmla="*/ f16 f2 1"/>
                            <a:gd name="f23" fmla="val f20"/>
                            <a:gd name="f24" fmla="val f21"/>
                            <a:gd name="f25" fmla="*/ f19 1 21600"/>
                            <a:gd name="f26" fmla="*/ f20 f17 1"/>
                            <a:gd name="f27" fmla="*/ f21 f18 1"/>
                            <a:gd name="f28" fmla="*/ f22 1 f4"/>
                            <a:gd name="f29" fmla="+- f23 0 10800"/>
                            <a:gd name="f30" fmla="+- f24 0 10800"/>
                            <a:gd name="f31" fmla="+- f24 0 21600"/>
                            <a:gd name="f32" fmla="+- f23 0 21600"/>
                            <a:gd name="f33" fmla="*/ 0 f25 1"/>
                            <a:gd name="f34" fmla="*/ 21600 f25 1"/>
                            <a:gd name="f35" fmla="*/ f23 f17 1"/>
                            <a:gd name="f36" fmla="*/ f24 f18 1"/>
                            <a:gd name="f37" fmla="+- f28 0 f3"/>
                            <a:gd name="f38" fmla="abs f29"/>
                            <a:gd name="f39" fmla="abs f30"/>
                            <a:gd name="f40" fmla="*/ f33 1 f25"/>
                            <a:gd name="f41" fmla="*/ f34 1 f25"/>
                            <a:gd name="f42" fmla="+- f38 0 f39"/>
                            <a:gd name="f43" fmla="+- f39 0 f38"/>
                            <a:gd name="f44" fmla="*/ f40 f17 1"/>
                            <a:gd name="f45" fmla="*/ f41 f17 1"/>
                            <a:gd name="f46" fmla="*/ f41 f18 1"/>
                            <a:gd name="f47" fmla="*/ f40 f18 1"/>
                            <a:gd name="f48" fmla="?: f30 f9 f42"/>
                            <a:gd name="f49" fmla="?: f30 f42 f9"/>
                            <a:gd name="f50" fmla="?: f29 f9 f43"/>
                            <a:gd name="f51" fmla="?: f29 f43 f9"/>
                            <a:gd name="f52" fmla="?: f23 f9 f48"/>
                            <a:gd name="f53" fmla="?: f23 f9 f49"/>
                            <a:gd name="f54" fmla="?: f31 f50 f9"/>
                            <a:gd name="f55" fmla="?: f31 f51 f9"/>
                            <a:gd name="f56" fmla="?: f32 f49 f9"/>
                            <a:gd name="f57" fmla="?: f32 f48 f9"/>
                            <a:gd name="f58" fmla="?: f24 f9 f51"/>
                            <a:gd name="f59" fmla="?: f24 f9 f50"/>
                            <a:gd name="f60" fmla="?: f52 f23 0"/>
                            <a:gd name="f61" fmla="?: f52 f24 6280"/>
                            <a:gd name="f62" fmla="?: f53 f23 0"/>
                            <a:gd name="f63" fmla="?: f53 f24 15320"/>
                            <a:gd name="f64" fmla="?: f54 f23 6280"/>
                            <a:gd name="f65" fmla="?: f54 f24 21600"/>
                            <a:gd name="f66" fmla="?: f55 f23 15320"/>
                            <a:gd name="f67" fmla="?: f55 f24 21600"/>
                            <a:gd name="f68" fmla="?: f56 f23 21600"/>
                            <a:gd name="f69" fmla="?: f56 f24 15320"/>
                            <a:gd name="f70" fmla="?: f57 f23 21600"/>
                            <a:gd name="f71" fmla="?: f57 f24 6280"/>
                            <a:gd name="f72" fmla="?: f58 f23 15320"/>
                            <a:gd name="f73" fmla="?: f58 f24 0"/>
                            <a:gd name="f74" fmla="?: f59 f23 6280"/>
                            <a:gd name="f75" fmla="?: f59 f24 0"/>
                          </a:gdLst>
                          <a:ahLst>
                            <a:ahXY gdRefX="f0" minX="f15" maxX="f10" gdRefY="f1" minY="f15" maxY="f10">
                              <a:pos x="f26" y="f2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7">
                              <a:pos x="f35" y="f36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1"/>
                              </a:lnTo>
                              <a:lnTo>
                                <a:pt x="f60" y="f61"/>
                              </a:lnTo>
                              <a:lnTo>
                                <a:pt x="f7" y="f12"/>
                              </a:lnTo>
                              <a:lnTo>
                                <a:pt x="f7" y="f13"/>
                              </a:lnTo>
                              <a:lnTo>
                                <a:pt x="f62" y="f63"/>
                              </a:lnTo>
                              <a:lnTo>
                                <a:pt x="f7" y="f14"/>
                              </a:lnTo>
                              <a:lnTo>
                                <a:pt x="f7" y="f8"/>
                              </a:lnTo>
                              <a:lnTo>
                                <a:pt x="f11" y="f8"/>
                              </a:lnTo>
                              <a:lnTo>
                                <a:pt x="f64" y="f65"/>
                              </a:lnTo>
                              <a:lnTo>
                                <a:pt x="f12" y="f8"/>
                              </a:lnTo>
                              <a:lnTo>
                                <a:pt x="f13" y="f8"/>
                              </a:lnTo>
                              <a:lnTo>
                                <a:pt x="f66" y="f67"/>
                              </a:lnTo>
                              <a:lnTo>
                                <a:pt x="f14" y="f8"/>
                              </a:lnTo>
                              <a:lnTo>
                                <a:pt x="f8" y="f8"/>
                              </a:lnTo>
                              <a:lnTo>
                                <a:pt x="f8" y="f14"/>
                              </a:lnTo>
                              <a:lnTo>
                                <a:pt x="f68" y="f69"/>
                              </a:lnTo>
                              <a:lnTo>
                                <a:pt x="f8" y="f13"/>
                              </a:lnTo>
                              <a:lnTo>
                                <a:pt x="f8" y="f12"/>
                              </a:lnTo>
                              <a:lnTo>
                                <a:pt x="f70" y="f71"/>
                              </a:lnTo>
                              <a:lnTo>
                                <a:pt x="f8" y="f11"/>
                              </a:lnTo>
                              <a:lnTo>
                                <a:pt x="f8" y="f7"/>
                              </a:lnTo>
                              <a:lnTo>
                                <a:pt x="f14" y="f7"/>
                              </a:lnTo>
                              <a:lnTo>
                                <a:pt x="f72" y="f73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74" y="f75"/>
                              </a:lnTo>
                              <a:lnTo>
                                <a:pt x="f11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D6C79" w:rsidRDefault="001066D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滑鼠左鍵點擊「使用</w:t>
                            </w:r>
                            <w:r>
                              <w:rPr>
                                <w:color w:val="000000"/>
                              </w:rPr>
                              <w:t>TCP/IP</w:t>
                            </w:r>
                            <w:r>
                              <w:rPr>
                                <w:color w:val="000000"/>
                              </w:rPr>
                              <w:t>位址或主機名稱新增印表機」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語音泡泡: 矩形 22" o:spid="_x0000_s1034" style="position:absolute;margin-left:300.9pt;margin-top:53.4pt;width:178.5pt;height:90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" adj="-11796480,,5400" path="m,l,3590,,6280,,8970r,3660l-30547,37767,,18010r,3590l3590,21600r2690,l8970,21600r3660,l15320,21600r2690,l21600,21600r,-3590l21600,15320r,-2690l21600,8970r,-2690l21600,3590,21600,,18010,,15320,,12630,,8970,,6280,,3590,,,xe" filled="f" strokecolor="red" strokeweight="2.25pt">
                <v:stroke joinstyle="miter"/>
                <v:formulas/>
                <v:path arrowok="t" o:connecttype="custom" o:connectlocs="1133477,0;2266953,576264;1133477,1152528;0,576264;-3205954,2015163" o:connectangles="270,0,90,180,90" textboxrect="0,0,21600,21600"/>
                <v:textbox>
                  <w:txbxContent>
                    <w:p w:rsidR="00ED6C79" w:rsidRDefault="001066D0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滑鼠左鍵點擊「使用</w:t>
                      </w:r>
                      <w:r>
                        <w:rPr>
                          <w:color w:val="000000"/>
                        </w:rPr>
                        <w:t>TCP/IP</w:t>
                      </w:r>
                      <w:r>
                        <w:rPr>
                          <w:color w:val="000000"/>
                        </w:rPr>
                        <w:t>位址或主機名稱新增印表機」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849169" cy="4305900"/>
            <wp:effectExtent l="0" t="0" r="0" b="0"/>
            <wp:docPr id="17" name="圖片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9169" cy="4305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6C79" w:rsidRDefault="00ED6C79"/>
    <w:p w:rsidR="00ED6C79" w:rsidRDefault="001066D0">
      <w:r>
        <w:rPr>
          <w:noProof/>
        </w:rPr>
        <w:drawing>
          <wp:inline distT="0" distB="0" distL="0" distR="0">
            <wp:extent cx="5229956" cy="1971949"/>
            <wp:effectExtent l="0" t="0" r="8794" b="9251"/>
            <wp:docPr id="18" name="圖片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9956" cy="19719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6C79" w:rsidRDefault="00ED6C79"/>
    <w:p w:rsidR="00ED6C79" w:rsidRDefault="001066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2266953" cy="1152528"/>
                <wp:effectExtent l="2190750" t="19050" r="19047" b="523872"/>
                <wp:wrapNone/>
                <wp:docPr id="19" name="語音泡泡: 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3" cy="1152528"/>
                        </a:xfrm>
                        <a:custGeom>
                          <a:avLst>
                            <a:gd name="f0" fmla="val -19475"/>
                            <a:gd name="f1" fmla="val 29912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2147483647"/>
                            <a:gd name="f11" fmla="val 3590"/>
                            <a:gd name="f12" fmla="val 8970"/>
                            <a:gd name="f13" fmla="val 12630"/>
                            <a:gd name="f14" fmla="val 18010"/>
                            <a:gd name="f15" fmla="val -2147483647"/>
                            <a:gd name="f16" fmla="+- 0 0 180"/>
                            <a:gd name="f17" fmla="*/ f5 1 21600"/>
                            <a:gd name="f18" fmla="*/ f6 1 21600"/>
                            <a:gd name="f19" fmla="+- f8 0 f7"/>
                            <a:gd name="f20" fmla="pin -2147483647 f0 2147483647"/>
                            <a:gd name="f21" fmla="pin -2147483647 f1 2147483647"/>
                            <a:gd name="f22" fmla="*/ f16 f2 1"/>
                            <a:gd name="f23" fmla="val f20"/>
                            <a:gd name="f24" fmla="val f21"/>
                            <a:gd name="f25" fmla="*/ f19 1 21600"/>
                            <a:gd name="f26" fmla="*/ f20 f17 1"/>
                            <a:gd name="f27" fmla="*/ f21 f18 1"/>
                            <a:gd name="f28" fmla="*/ f22 1 f4"/>
                            <a:gd name="f29" fmla="+- f23 0 10800"/>
                            <a:gd name="f30" fmla="+- f24 0 10800"/>
                            <a:gd name="f31" fmla="+- f24 0 21600"/>
                            <a:gd name="f32" fmla="+- f23 0 21600"/>
                            <a:gd name="f33" fmla="*/ 0 f25 1"/>
                            <a:gd name="f34" fmla="*/ 21600 f25 1"/>
                            <a:gd name="f35" fmla="*/ f23 f17 1"/>
                            <a:gd name="f36" fmla="*/ f24 f18 1"/>
                            <a:gd name="f37" fmla="+- f28 0 f3"/>
                            <a:gd name="f38" fmla="abs f29"/>
                            <a:gd name="f39" fmla="abs f30"/>
                            <a:gd name="f40" fmla="*/ f33 1 f25"/>
                            <a:gd name="f41" fmla="*/ f34 1 f25"/>
                            <a:gd name="f42" fmla="+- f38 0 f39"/>
                            <a:gd name="f43" fmla="+- f39 0 f38"/>
                            <a:gd name="f44" fmla="*/ f40 f17 1"/>
                            <a:gd name="f45" fmla="*/ f41 f17 1"/>
                            <a:gd name="f46" fmla="*/ f41 f18 1"/>
                            <a:gd name="f47" fmla="*/ f40 f18 1"/>
                            <a:gd name="f48" fmla="?: f30 f9 f42"/>
                            <a:gd name="f49" fmla="?: f30 f42 f9"/>
                            <a:gd name="f50" fmla="?: f29 f9 f43"/>
                            <a:gd name="f51" fmla="?: f29 f43 f9"/>
                            <a:gd name="f52" fmla="?: f23 f9 f48"/>
                            <a:gd name="f53" fmla="?: f23 f9 f49"/>
                            <a:gd name="f54" fmla="?: f31 f50 f9"/>
                            <a:gd name="f55" fmla="?: f31 f51 f9"/>
                            <a:gd name="f56" fmla="?: f32 f49 f9"/>
                            <a:gd name="f57" fmla="?: f32 f48 f9"/>
                            <a:gd name="f58" fmla="?: f24 f9 f51"/>
                            <a:gd name="f59" fmla="?: f24 f9 f50"/>
                            <a:gd name="f60" fmla="?: f52 f23 0"/>
                            <a:gd name="f61" fmla="?: f52 f24 6280"/>
                            <a:gd name="f62" fmla="?: f53 f23 0"/>
                            <a:gd name="f63" fmla="?: f53 f24 15320"/>
                            <a:gd name="f64" fmla="?: f54 f23 6280"/>
                            <a:gd name="f65" fmla="?: f54 f24 21600"/>
                            <a:gd name="f66" fmla="?: f55 f23 15320"/>
                            <a:gd name="f67" fmla="?: f55 f24 21600"/>
                            <a:gd name="f68" fmla="?: f56 f23 21600"/>
                            <a:gd name="f69" fmla="?: f56 f24 15320"/>
                            <a:gd name="f70" fmla="?: f57 f23 21600"/>
                            <a:gd name="f71" fmla="?: f57 f24 6280"/>
                            <a:gd name="f72" fmla="?: f58 f23 15320"/>
                            <a:gd name="f73" fmla="?: f58 f24 0"/>
                            <a:gd name="f74" fmla="?: f59 f23 6280"/>
                            <a:gd name="f75" fmla="?: f59 f24 0"/>
                          </a:gdLst>
                          <a:ahLst>
                            <a:ahXY gdRefX="f0" minX="f15" maxX="f10" gdRefY="f1" minY="f15" maxY="f10">
                              <a:pos x="f26" y="f2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7">
                              <a:pos x="f35" y="f36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1"/>
                              </a:lnTo>
                              <a:lnTo>
                                <a:pt x="f60" y="f61"/>
                              </a:lnTo>
                              <a:lnTo>
                                <a:pt x="f7" y="f12"/>
                              </a:lnTo>
                              <a:lnTo>
                                <a:pt x="f7" y="f13"/>
                              </a:lnTo>
                              <a:lnTo>
                                <a:pt x="f62" y="f63"/>
                              </a:lnTo>
                              <a:lnTo>
                                <a:pt x="f7" y="f14"/>
                              </a:lnTo>
                              <a:lnTo>
                                <a:pt x="f7" y="f8"/>
                              </a:lnTo>
                              <a:lnTo>
                                <a:pt x="f11" y="f8"/>
                              </a:lnTo>
                              <a:lnTo>
                                <a:pt x="f64" y="f65"/>
                              </a:lnTo>
                              <a:lnTo>
                                <a:pt x="f12" y="f8"/>
                              </a:lnTo>
                              <a:lnTo>
                                <a:pt x="f13" y="f8"/>
                              </a:lnTo>
                              <a:lnTo>
                                <a:pt x="f66" y="f67"/>
                              </a:lnTo>
                              <a:lnTo>
                                <a:pt x="f14" y="f8"/>
                              </a:lnTo>
                              <a:lnTo>
                                <a:pt x="f8" y="f8"/>
                              </a:lnTo>
                              <a:lnTo>
                                <a:pt x="f8" y="f14"/>
                              </a:lnTo>
                              <a:lnTo>
                                <a:pt x="f68" y="f69"/>
                              </a:lnTo>
                              <a:lnTo>
                                <a:pt x="f8" y="f13"/>
                              </a:lnTo>
                              <a:lnTo>
                                <a:pt x="f8" y="f12"/>
                              </a:lnTo>
                              <a:lnTo>
                                <a:pt x="f70" y="f71"/>
                              </a:lnTo>
                              <a:lnTo>
                                <a:pt x="f8" y="f11"/>
                              </a:lnTo>
                              <a:lnTo>
                                <a:pt x="f8" y="f7"/>
                              </a:lnTo>
                              <a:lnTo>
                                <a:pt x="f14" y="f7"/>
                              </a:lnTo>
                              <a:lnTo>
                                <a:pt x="f72" y="f73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74" y="f75"/>
                              </a:lnTo>
                              <a:lnTo>
                                <a:pt x="f11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D6C79" w:rsidRDefault="001066D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輸入欲安裝辦公室印表機</w:t>
                            </w:r>
                            <w:r>
                              <w:rPr>
                                <w:color w:val="000000"/>
                              </w:rPr>
                              <w:t>IP</w:t>
                            </w:r>
                            <w:r>
                              <w:rPr>
                                <w:color w:val="000000"/>
                              </w:rPr>
                              <w:t>，以北二為例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語音泡泡: 矩形 30" o:spid="_x0000_s1035" style="position:absolute;margin-left:127.3pt;margin-top:3.15pt;width:178.5pt;height:90.7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" adj="-11796480,,5400" path="m,l,3590,,6280,,8970r,3660l-19475,29912,,18010r,3590l3590,21600r2690,l8970,21600r3660,l15320,21600r2690,l21600,21600r,-3590l21600,15320r,-2690l21600,8970r,-2690l21600,3590,21600,,18010,,15320,,12630,,8970,,6280,,3590,,,xe" filled="f" strokecolor="red" strokeweight="2.25pt">
                <v:stroke joinstyle="miter"/>
                <v:formulas/>
                <v:path arrowok="t" o:connecttype="custom" o:connectlocs="1133477,0;2266953,576264;1133477,1152528;0,576264;-2043931,1596038" o:connectangles="270,0,90,180,90" textboxrect="0,0,21600,21600"/>
                <v:textbox>
                  <w:txbxContent>
                    <w:p w:rsidR="00ED6C79" w:rsidRDefault="001066D0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輸入欲安裝辦公室印表機</w:t>
                      </w:r>
                      <w:r>
                        <w:rPr>
                          <w:color w:val="000000"/>
                        </w:rPr>
                        <w:t>IP</w:t>
                      </w:r>
                      <w:r>
                        <w:rPr>
                          <w:color w:val="000000"/>
                        </w:rPr>
                        <w:t>，以北二為例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858688" cy="2267263"/>
            <wp:effectExtent l="0" t="0" r="8712" b="0"/>
            <wp:docPr id="20" name="圖片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8688" cy="22672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6C79" w:rsidRDefault="001066D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3573146</wp:posOffset>
                </wp:positionH>
                <wp:positionV relativeFrom="paragraph">
                  <wp:posOffset>20958</wp:posOffset>
                </wp:positionV>
                <wp:extent cx="2266953" cy="1152528"/>
                <wp:effectExtent l="2190750" t="19050" r="19047" b="523872"/>
                <wp:wrapNone/>
                <wp:docPr id="21" name="語音泡泡: 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3" cy="1152528"/>
                        </a:xfrm>
                        <a:custGeom>
                          <a:avLst>
                            <a:gd name="f0" fmla="val -19475"/>
                            <a:gd name="f1" fmla="val 29912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2147483647"/>
                            <a:gd name="f11" fmla="val 3590"/>
                            <a:gd name="f12" fmla="val 8970"/>
                            <a:gd name="f13" fmla="val 12630"/>
                            <a:gd name="f14" fmla="val 18010"/>
                            <a:gd name="f15" fmla="val -2147483647"/>
                            <a:gd name="f16" fmla="+- 0 0 180"/>
                            <a:gd name="f17" fmla="*/ f5 1 21600"/>
                            <a:gd name="f18" fmla="*/ f6 1 21600"/>
                            <a:gd name="f19" fmla="+- f8 0 f7"/>
                            <a:gd name="f20" fmla="pin -2147483647 f0 2147483647"/>
                            <a:gd name="f21" fmla="pin -2147483647 f1 2147483647"/>
                            <a:gd name="f22" fmla="*/ f16 f2 1"/>
                            <a:gd name="f23" fmla="val f20"/>
                            <a:gd name="f24" fmla="val f21"/>
                            <a:gd name="f25" fmla="*/ f19 1 21600"/>
                            <a:gd name="f26" fmla="*/ f20 f17 1"/>
                            <a:gd name="f27" fmla="*/ f21 f18 1"/>
                            <a:gd name="f28" fmla="*/ f22 1 f4"/>
                            <a:gd name="f29" fmla="+- f23 0 10800"/>
                            <a:gd name="f30" fmla="+- f24 0 10800"/>
                            <a:gd name="f31" fmla="+- f24 0 21600"/>
                            <a:gd name="f32" fmla="+- f23 0 21600"/>
                            <a:gd name="f33" fmla="*/ 0 f25 1"/>
                            <a:gd name="f34" fmla="*/ 21600 f25 1"/>
                            <a:gd name="f35" fmla="*/ f23 f17 1"/>
                            <a:gd name="f36" fmla="*/ f24 f18 1"/>
                            <a:gd name="f37" fmla="+- f28 0 f3"/>
                            <a:gd name="f38" fmla="abs f29"/>
                            <a:gd name="f39" fmla="abs f30"/>
                            <a:gd name="f40" fmla="*/ f33 1 f25"/>
                            <a:gd name="f41" fmla="*/ f34 1 f25"/>
                            <a:gd name="f42" fmla="+- f38 0 f39"/>
                            <a:gd name="f43" fmla="+- f39 0 f38"/>
                            <a:gd name="f44" fmla="*/ f40 f17 1"/>
                            <a:gd name="f45" fmla="*/ f41 f17 1"/>
                            <a:gd name="f46" fmla="*/ f41 f18 1"/>
                            <a:gd name="f47" fmla="*/ f40 f18 1"/>
                            <a:gd name="f48" fmla="?: f30 f9 f42"/>
                            <a:gd name="f49" fmla="?: f30 f42 f9"/>
                            <a:gd name="f50" fmla="?: f29 f9 f43"/>
                            <a:gd name="f51" fmla="?: f29 f43 f9"/>
                            <a:gd name="f52" fmla="?: f23 f9 f48"/>
                            <a:gd name="f53" fmla="?: f23 f9 f49"/>
                            <a:gd name="f54" fmla="?: f31 f50 f9"/>
                            <a:gd name="f55" fmla="?: f31 f51 f9"/>
                            <a:gd name="f56" fmla="?: f32 f49 f9"/>
                            <a:gd name="f57" fmla="?: f32 f48 f9"/>
                            <a:gd name="f58" fmla="?: f24 f9 f51"/>
                            <a:gd name="f59" fmla="?: f24 f9 f50"/>
                            <a:gd name="f60" fmla="?: f52 f23 0"/>
                            <a:gd name="f61" fmla="?: f52 f24 6280"/>
                            <a:gd name="f62" fmla="?: f53 f23 0"/>
                            <a:gd name="f63" fmla="?: f53 f24 15320"/>
                            <a:gd name="f64" fmla="?: f54 f23 6280"/>
                            <a:gd name="f65" fmla="?: f54 f24 21600"/>
                            <a:gd name="f66" fmla="?: f55 f23 15320"/>
                            <a:gd name="f67" fmla="?: f55 f24 21600"/>
                            <a:gd name="f68" fmla="?: f56 f23 21600"/>
                            <a:gd name="f69" fmla="?: f56 f24 15320"/>
                            <a:gd name="f70" fmla="?: f57 f23 21600"/>
                            <a:gd name="f71" fmla="?: f57 f24 6280"/>
                            <a:gd name="f72" fmla="?: f58 f23 15320"/>
                            <a:gd name="f73" fmla="?: f58 f24 0"/>
                            <a:gd name="f74" fmla="?: f59 f23 6280"/>
                            <a:gd name="f75" fmla="?: f59 f24 0"/>
                          </a:gdLst>
                          <a:ahLst>
                            <a:ahXY gdRefX="f0" minX="f15" maxX="f10" gdRefY="f1" minY="f15" maxY="f10">
                              <a:pos x="f26" y="f2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7">
                              <a:pos x="f35" y="f36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1"/>
                              </a:lnTo>
                              <a:lnTo>
                                <a:pt x="f60" y="f61"/>
                              </a:lnTo>
                              <a:lnTo>
                                <a:pt x="f7" y="f12"/>
                              </a:lnTo>
                              <a:lnTo>
                                <a:pt x="f7" y="f13"/>
                              </a:lnTo>
                              <a:lnTo>
                                <a:pt x="f62" y="f63"/>
                              </a:lnTo>
                              <a:lnTo>
                                <a:pt x="f7" y="f14"/>
                              </a:lnTo>
                              <a:lnTo>
                                <a:pt x="f7" y="f8"/>
                              </a:lnTo>
                              <a:lnTo>
                                <a:pt x="f11" y="f8"/>
                              </a:lnTo>
                              <a:lnTo>
                                <a:pt x="f64" y="f65"/>
                              </a:lnTo>
                              <a:lnTo>
                                <a:pt x="f12" y="f8"/>
                              </a:lnTo>
                              <a:lnTo>
                                <a:pt x="f13" y="f8"/>
                              </a:lnTo>
                              <a:lnTo>
                                <a:pt x="f66" y="f67"/>
                              </a:lnTo>
                              <a:lnTo>
                                <a:pt x="f14" y="f8"/>
                              </a:lnTo>
                              <a:lnTo>
                                <a:pt x="f8" y="f8"/>
                              </a:lnTo>
                              <a:lnTo>
                                <a:pt x="f8" y="f14"/>
                              </a:lnTo>
                              <a:lnTo>
                                <a:pt x="f68" y="f69"/>
                              </a:lnTo>
                              <a:lnTo>
                                <a:pt x="f8" y="f13"/>
                              </a:lnTo>
                              <a:lnTo>
                                <a:pt x="f8" y="f12"/>
                              </a:lnTo>
                              <a:lnTo>
                                <a:pt x="f70" y="f71"/>
                              </a:lnTo>
                              <a:lnTo>
                                <a:pt x="f8" y="f11"/>
                              </a:lnTo>
                              <a:lnTo>
                                <a:pt x="f8" y="f7"/>
                              </a:lnTo>
                              <a:lnTo>
                                <a:pt x="f14" y="f7"/>
                              </a:lnTo>
                              <a:lnTo>
                                <a:pt x="f72" y="f73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74" y="f75"/>
                              </a:lnTo>
                              <a:lnTo>
                                <a:pt x="f11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D6C79" w:rsidRDefault="001066D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若有出現此畫面，則選取此選項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語音泡泡: 矩形 33" o:spid="_x0000_s1036" style="position:absolute;margin-left:281.35pt;margin-top:1.65pt;width:178.5pt;height:90.7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" adj="-11796480,,5400" path="m,l,3590,,6280,,8970r,3660l-19475,29912,,18010r,3590l3590,21600r2690,l8970,21600r3660,l15320,21600r2690,l21600,21600r,-3590l21600,15320r,-2690l21600,8970r,-2690l21600,3590,21600,,18010,,15320,,12630,,8970,,6280,,3590,,,xe" filled="f" strokecolor="red" strokeweight="2.25pt">
                <v:stroke joinstyle="miter"/>
                <v:formulas/>
                <v:path arrowok="t" o:connecttype="custom" o:connectlocs="1133477,0;2266953,576264;1133477,1152528;0,576264;-2043931,1596038" o:connectangles="270,0,90,180,90" textboxrect="0,0,21600,21600"/>
                <v:textbox>
                  <w:txbxContent>
                    <w:p w:rsidR="00ED6C79" w:rsidRDefault="001066D0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若有出現此畫面，則選取此選項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668164" cy="4115376"/>
            <wp:effectExtent l="0" t="0" r="8736" b="0"/>
            <wp:docPr id="22" name="圖片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8164" cy="41153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6C79" w:rsidRDefault="001066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2116451</wp:posOffset>
                </wp:positionV>
                <wp:extent cx="2266953" cy="1152528"/>
                <wp:effectExtent l="2647950" t="742950" r="19047" b="28572"/>
                <wp:wrapNone/>
                <wp:docPr id="23" name="語音泡泡: 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3" cy="1152528"/>
                        </a:xfrm>
                        <a:custGeom>
                          <a:avLst>
                            <a:gd name="f0" fmla="val -23831"/>
                            <a:gd name="f1" fmla="val -12217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2147483647"/>
                            <a:gd name="f11" fmla="val 3590"/>
                            <a:gd name="f12" fmla="val 8970"/>
                            <a:gd name="f13" fmla="val 12630"/>
                            <a:gd name="f14" fmla="val 18010"/>
                            <a:gd name="f15" fmla="val -2147483647"/>
                            <a:gd name="f16" fmla="+- 0 0 180"/>
                            <a:gd name="f17" fmla="*/ f5 1 21600"/>
                            <a:gd name="f18" fmla="*/ f6 1 21600"/>
                            <a:gd name="f19" fmla="+- f8 0 f7"/>
                            <a:gd name="f20" fmla="pin -2147483647 f0 2147483647"/>
                            <a:gd name="f21" fmla="pin -2147483647 f1 2147483647"/>
                            <a:gd name="f22" fmla="*/ f16 f2 1"/>
                            <a:gd name="f23" fmla="val f20"/>
                            <a:gd name="f24" fmla="val f21"/>
                            <a:gd name="f25" fmla="*/ f19 1 21600"/>
                            <a:gd name="f26" fmla="*/ f20 f17 1"/>
                            <a:gd name="f27" fmla="*/ f21 f18 1"/>
                            <a:gd name="f28" fmla="*/ f22 1 f4"/>
                            <a:gd name="f29" fmla="+- f23 0 10800"/>
                            <a:gd name="f30" fmla="+- f24 0 10800"/>
                            <a:gd name="f31" fmla="+- f24 0 21600"/>
                            <a:gd name="f32" fmla="+- f23 0 21600"/>
                            <a:gd name="f33" fmla="*/ 0 f25 1"/>
                            <a:gd name="f34" fmla="*/ 21600 f25 1"/>
                            <a:gd name="f35" fmla="*/ f23 f17 1"/>
                            <a:gd name="f36" fmla="*/ f24 f18 1"/>
                            <a:gd name="f37" fmla="+- f28 0 f3"/>
                            <a:gd name="f38" fmla="abs f29"/>
                            <a:gd name="f39" fmla="abs f30"/>
                            <a:gd name="f40" fmla="*/ f33 1 f25"/>
                            <a:gd name="f41" fmla="*/ f34 1 f25"/>
                            <a:gd name="f42" fmla="+- f38 0 f39"/>
                            <a:gd name="f43" fmla="+- f39 0 f38"/>
                            <a:gd name="f44" fmla="*/ f40 f17 1"/>
                            <a:gd name="f45" fmla="*/ f41 f17 1"/>
                            <a:gd name="f46" fmla="*/ f41 f18 1"/>
                            <a:gd name="f47" fmla="*/ f40 f18 1"/>
                            <a:gd name="f48" fmla="?: f30 f9 f42"/>
                            <a:gd name="f49" fmla="?: f30 f42 f9"/>
                            <a:gd name="f50" fmla="?: f29 f9 f43"/>
                            <a:gd name="f51" fmla="?: f29 f43 f9"/>
                            <a:gd name="f52" fmla="?: f23 f9 f48"/>
                            <a:gd name="f53" fmla="?: f23 f9 f49"/>
                            <a:gd name="f54" fmla="?: f31 f50 f9"/>
                            <a:gd name="f55" fmla="?: f31 f51 f9"/>
                            <a:gd name="f56" fmla="?: f32 f49 f9"/>
                            <a:gd name="f57" fmla="?: f32 f48 f9"/>
                            <a:gd name="f58" fmla="?: f24 f9 f51"/>
                            <a:gd name="f59" fmla="?: f24 f9 f50"/>
                            <a:gd name="f60" fmla="?: f52 f23 0"/>
                            <a:gd name="f61" fmla="?: f52 f24 6280"/>
                            <a:gd name="f62" fmla="?: f53 f23 0"/>
                            <a:gd name="f63" fmla="?: f53 f24 15320"/>
                            <a:gd name="f64" fmla="?: f54 f23 6280"/>
                            <a:gd name="f65" fmla="?: f54 f24 21600"/>
                            <a:gd name="f66" fmla="?: f55 f23 15320"/>
                            <a:gd name="f67" fmla="?: f55 f24 21600"/>
                            <a:gd name="f68" fmla="?: f56 f23 21600"/>
                            <a:gd name="f69" fmla="?: f56 f24 15320"/>
                            <a:gd name="f70" fmla="?: f57 f23 21600"/>
                            <a:gd name="f71" fmla="?: f57 f24 6280"/>
                            <a:gd name="f72" fmla="?: f58 f23 15320"/>
                            <a:gd name="f73" fmla="?: f58 f24 0"/>
                            <a:gd name="f74" fmla="?: f59 f23 6280"/>
                            <a:gd name="f75" fmla="?: f59 f24 0"/>
                          </a:gdLst>
                          <a:ahLst>
                            <a:ahXY gdRefX="f0" minX="f15" maxX="f10" gdRefY="f1" minY="f15" maxY="f10">
                              <a:pos x="f26" y="f2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7">
                              <a:pos x="f35" y="f36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1"/>
                              </a:lnTo>
                              <a:lnTo>
                                <a:pt x="f60" y="f61"/>
                              </a:lnTo>
                              <a:lnTo>
                                <a:pt x="f7" y="f12"/>
                              </a:lnTo>
                              <a:lnTo>
                                <a:pt x="f7" y="f13"/>
                              </a:lnTo>
                              <a:lnTo>
                                <a:pt x="f62" y="f63"/>
                              </a:lnTo>
                              <a:lnTo>
                                <a:pt x="f7" y="f14"/>
                              </a:lnTo>
                              <a:lnTo>
                                <a:pt x="f7" y="f8"/>
                              </a:lnTo>
                              <a:lnTo>
                                <a:pt x="f11" y="f8"/>
                              </a:lnTo>
                              <a:lnTo>
                                <a:pt x="f64" y="f65"/>
                              </a:lnTo>
                              <a:lnTo>
                                <a:pt x="f12" y="f8"/>
                              </a:lnTo>
                              <a:lnTo>
                                <a:pt x="f13" y="f8"/>
                              </a:lnTo>
                              <a:lnTo>
                                <a:pt x="f66" y="f67"/>
                              </a:lnTo>
                              <a:lnTo>
                                <a:pt x="f14" y="f8"/>
                              </a:lnTo>
                              <a:lnTo>
                                <a:pt x="f8" y="f8"/>
                              </a:lnTo>
                              <a:lnTo>
                                <a:pt x="f8" y="f14"/>
                              </a:lnTo>
                              <a:lnTo>
                                <a:pt x="f68" y="f69"/>
                              </a:lnTo>
                              <a:lnTo>
                                <a:pt x="f8" y="f13"/>
                              </a:lnTo>
                              <a:lnTo>
                                <a:pt x="f8" y="f12"/>
                              </a:lnTo>
                              <a:lnTo>
                                <a:pt x="f70" y="f71"/>
                              </a:lnTo>
                              <a:lnTo>
                                <a:pt x="f8" y="f11"/>
                              </a:lnTo>
                              <a:lnTo>
                                <a:pt x="f8" y="f7"/>
                              </a:lnTo>
                              <a:lnTo>
                                <a:pt x="f14" y="f7"/>
                              </a:lnTo>
                              <a:lnTo>
                                <a:pt x="f72" y="f73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74" y="f75"/>
                              </a:lnTo>
                              <a:lnTo>
                                <a:pt x="f11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D6C79" w:rsidRDefault="001066D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出現此畫面，代表安裝成功，印表機名稱可修改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語音泡泡: 矩形 35" o:spid="_x0000_s1037" style="position:absolute;margin-left:127.3pt;margin-top:166.65pt;width:178.5pt;height:90.75pt;z-index:2516848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" adj="-11796480,,5400" path="m,l,3590,-23831,-12217,,8970r,3660l,15320r,2690l,21600r3590,l6280,21600r2690,l12630,21600r2690,l18010,21600r3590,l21600,18010r,-2690l21600,12630r,-3660l21600,6280r,-2690l21600,,18010,,15320,,12630,,8970,,6280,,3590,,,xe" filled="f" strokecolor="red" strokeweight="2.25pt">
                <v:stroke joinstyle="miter"/>
                <v:formulas/>
                <v:path arrowok="t" o:connecttype="custom" o:connectlocs="1133477,0;2266953,576264;1133477,1152528;0,576264;-2501100,-651872" o:connectangles="270,0,90,180,90" textboxrect="0,0,21600,21600"/>
                <v:textbox>
                  <w:txbxContent>
                    <w:p w:rsidR="00ED6C79" w:rsidRDefault="001066D0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出現此畫面，代表安裝成功，印表機名稱可修改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868216" cy="4296372"/>
            <wp:effectExtent l="0" t="0" r="0" b="8928"/>
            <wp:docPr id="24" name="圖片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68216" cy="42963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6C79" w:rsidRDefault="001066D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4145276</wp:posOffset>
                </wp:positionH>
                <wp:positionV relativeFrom="paragraph">
                  <wp:posOffset>1163958</wp:posOffset>
                </wp:positionV>
                <wp:extent cx="2266953" cy="1152528"/>
                <wp:effectExtent l="3619500" t="19050" r="19047" b="1209672"/>
                <wp:wrapNone/>
                <wp:docPr id="25" name="語音泡泡: 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3" cy="1152528"/>
                        </a:xfrm>
                        <a:custGeom>
                          <a:avLst>
                            <a:gd name="f0" fmla="val -32997"/>
                            <a:gd name="f1" fmla="val 42408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2147483647"/>
                            <a:gd name="f11" fmla="val 3590"/>
                            <a:gd name="f12" fmla="val 8970"/>
                            <a:gd name="f13" fmla="val 12630"/>
                            <a:gd name="f14" fmla="val 18010"/>
                            <a:gd name="f15" fmla="val -2147483647"/>
                            <a:gd name="f16" fmla="+- 0 0 180"/>
                            <a:gd name="f17" fmla="*/ f5 1 21600"/>
                            <a:gd name="f18" fmla="*/ f6 1 21600"/>
                            <a:gd name="f19" fmla="+- f8 0 f7"/>
                            <a:gd name="f20" fmla="pin -2147483647 f0 2147483647"/>
                            <a:gd name="f21" fmla="pin -2147483647 f1 2147483647"/>
                            <a:gd name="f22" fmla="*/ f16 f2 1"/>
                            <a:gd name="f23" fmla="val f20"/>
                            <a:gd name="f24" fmla="val f21"/>
                            <a:gd name="f25" fmla="*/ f19 1 21600"/>
                            <a:gd name="f26" fmla="*/ f20 f17 1"/>
                            <a:gd name="f27" fmla="*/ f21 f18 1"/>
                            <a:gd name="f28" fmla="*/ f22 1 f4"/>
                            <a:gd name="f29" fmla="+- f23 0 10800"/>
                            <a:gd name="f30" fmla="+- f24 0 10800"/>
                            <a:gd name="f31" fmla="+- f24 0 21600"/>
                            <a:gd name="f32" fmla="+- f23 0 21600"/>
                            <a:gd name="f33" fmla="*/ 0 f25 1"/>
                            <a:gd name="f34" fmla="*/ 21600 f25 1"/>
                            <a:gd name="f35" fmla="*/ f23 f17 1"/>
                            <a:gd name="f36" fmla="*/ f24 f18 1"/>
                            <a:gd name="f37" fmla="+- f28 0 f3"/>
                            <a:gd name="f38" fmla="abs f29"/>
                            <a:gd name="f39" fmla="abs f30"/>
                            <a:gd name="f40" fmla="*/ f33 1 f25"/>
                            <a:gd name="f41" fmla="*/ f34 1 f25"/>
                            <a:gd name="f42" fmla="+- f38 0 f39"/>
                            <a:gd name="f43" fmla="+- f39 0 f38"/>
                            <a:gd name="f44" fmla="*/ f40 f17 1"/>
                            <a:gd name="f45" fmla="*/ f41 f17 1"/>
                            <a:gd name="f46" fmla="*/ f41 f18 1"/>
                            <a:gd name="f47" fmla="*/ f40 f18 1"/>
                            <a:gd name="f48" fmla="?: f30 f9 f42"/>
                            <a:gd name="f49" fmla="?: f30 f42 f9"/>
                            <a:gd name="f50" fmla="?: f29 f9 f43"/>
                            <a:gd name="f51" fmla="?: f29 f43 f9"/>
                            <a:gd name="f52" fmla="?: f23 f9 f48"/>
                            <a:gd name="f53" fmla="?: f23 f9 f49"/>
                            <a:gd name="f54" fmla="?: f31 f50 f9"/>
                            <a:gd name="f55" fmla="?: f31 f51 f9"/>
                            <a:gd name="f56" fmla="?: f32 f49 f9"/>
                            <a:gd name="f57" fmla="?: f32 f48 f9"/>
                            <a:gd name="f58" fmla="?: f24 f9 f51"/>
                            <a:gd name="f59" fmla="?: f24 f9 f50"/>
                            <a:gd name="f60" fmla="?: f52 f23 0"/>
                            <a:gd name="f61" fmla="?: f52 f24 6280"/>
                            <a:gd name="f62" fmla="?: f53 f23 0"/>
                            <a:gd name="f63" fmla="?: f53 f24 15320"/>
                            <a:gd name="f64" fmla="?: f54 f23 6280"/>
                            <a:gd name="f65" fmla="?: f54 f24 21600"/>
                            <a:gd name="f66" fmla="?: f55 f23 15320"/>
                            <a:gd name="f67" fmla="?: f55 f24 21600"/>
                            <a:gd name="f68" fmla="?: f56 f23 21600"/>
                            <a:gd name="f69" fmla="?: f56 f24 15320"/>
                            <a:gd name="f70" fmla="?: f57 f23 21600"/>
                            <a:gd name="f71" fmla="?: f57 f24 6280"/>
                            <a:gd name="f72" fmla="?: f58 f23 15320"/>
                            <a:gd name="f73" fmla="?: f58 f24 0"/>
                            <a:gd name="f74" fmla="?: f59 f23 6280"/>
                            <a:gd name="f75" fmla="?: f59 f24 0"/>
                          </a:gdLst>
                          <a:ahLst>
                            <a:ahXY gdRefX="f0" minX="f15" maxX="f10" gdRefY="f1" minY="f15" maxY="f10">
                              <a:pos x="f26" y="f2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7">
                              <a:pos x="f35" y="f36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7" y="f7"/>
                              </a:moveTo>
                              <a:lnTo>
                                <a:pt x="f7" y="f11"/>
                              </a:lnTo>
                              <a:lnTo>
                                <a:pt x="f60" y="f61"/>
                              </a:lnTo>
                              <a:lnTo>
                                <a:pt x="f7" y="f12"/>
                              </a:lnTo>
                              <a:lnTo>
                                <a:pt x="f7" y="f13"/>
                              </a:lnTo>
                              <a:lnTo>
                                <a:pt x="f62" y="f63"/>
                              </a:lnTo>
                              <a:lnTo>
                                <a:pt x="f7" y="f14"/>
                              </a:lnTo>
                              <a:lnTo>
                                <a:pt x="f7" y="f8"/>
                              </a:lnTo>
                              <a:lnTo>
                                <a:pt x="f11" y="f8"/>
                              </a:lnTo>
                              <a:lnTo>
                                <a:pt x="f64" y="f65"/>
                              </a:lnTo>
                              <a:lnTo>
                                <a:pt x="f12" y="f8"/>
                              </a:lnTo>
                              <a:lnTo>
                                <a:pt x="f13" y="f8"/>
                              </a:lnTo>
                              <a:lnTo>
                                <a:pt x="f66" y="f67"/>
                              </a:lnTo>
                              <a:lnTo>
                                <a:pt x="f14" y="f8"/>
                              </a:lnTo>
                              <a:lnTo>
                                <a:pt x="f8" y="f8"/>
                              </a:lnTo>
                              <a:lnTo>
                                <a:pt x="f8" y="f14"/>
                              </a:lnTo>
                              <a:lnTo>
                                <a:pt x="f68" y="f69"/>
                              </a:lnTo>
                              <a:lnTo>
                                <a:pt x="f8" y="f13"/>
                              </a:lnTo>
                              <a:lnTo>
                                <a:pt x="f8" y="f12"/>
                              </a:lnTo>
                              <a:lnTo>
                                <a:pt x="f70" y="f71"/>
                              </a:lnTo>
                              <a:lnTo>
                                <a:pt x="f8" y="f11"/>
                              </a:lnTo>
                              <a:lnTo>
                                <a:pt x="f8" y="f7"/>
                              </a:lnTo>
                              <a:lnTo>
                                <a:pt x="f14" y="f7"/>
                              </a:lnTo>
                              <a:lnTo>
                                <a:pt x="f72" y="f73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74" y="f75"/>
                              </a:lnTo>
                              <a:lnTo>
                                <a:pt x="f11" y="f7"/>
                              </a:lnTo>
                              <a:lnTo>
                                <a:pt x="f7" y="f7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D6C79" w:rsidRDefault="001066D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可列印測試頁，如成功印出，就代表沒問題，「設定為預設印表機」可勾選，最後按完成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語音泡泡: 矩形 37" o:spid="_x0000_s1038" style="position:absolute;margin-left:326.4pt;margin-top:91.65pt;width:178.5pt;height:90.7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" adj="-11796480,,5400" path="m,l,3590,,6280,,8970r,3660l-32997,42408,,18010r,3590l3590,21600r2690,l8970,21600r3660,l15320,21600r2690,l21600,21600r,-3590l21600,15320r,-2690l21600,8970r,-2690l21600,3590,21600,,18010,,15320,,12630,,8970,,6280,,3590,,,xe" filled="f" strokecolor="red" strokeweight="2.25pt">
                <v:stroke joinstyle="miter"/>
                <v:formulas/>
                <v:path arrowok="t" o:connecttype="custom" o:connectlocs="1133477,0;2266953,576264;1133477,1152528;0,576264;-3463086,2262797" o:connectangles="270,0,90,180,90" textboxrect="0,0,21600,21600"/>
                <v:textbox>
                  <w:txbxContent>
                    <w:p w:rsidR="00ED6C79" w:rsidRDefault="001066D0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可列印測試頁，如成功印出，就代表沒問題，「設定為預設印表機」可勾選，最後按完成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858688" cy="4363059"/>
            <wp:effectExtent l="0" t="0" r="8712" b="0"/>
            <wp:docPr id="26" name="圖片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58688" cy="43630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ED6C79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6D0" w:rsidRDefault="001066D0">
      <w:r>
        <w:separator/>
      </w:r>
    </w:p>
  </w:endnote>
  <w:endnote w:type="continuationSeparator" w:id="0">
    <w:p w:rsidR="001066D0" w:rsidRDefault="0010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6D0" w:rsidRDefault="001066D0">
      <w:r>
        <w:rPr>
          <w:color w:val="000000"/>
        </w:rPr>
        <w:separator/>
      </w:r>
    </w:p>
  </w:footnote>
  <w:footnote w:type="continuationSeparator" w:id="0">
    <w:p w:rsidR="001066D0" w:rsidRDefault="00106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6C79"/>
    <w:rsid w:val="001066D0"/>
    <w:rsid w:val="00500D27"/>
    <w:rsid w:val="00E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16DFA-FE55-4B20-B59E-9CE55BAA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character" w:styleId="a4">
    <w:name w:val="Unresolved Mention"/>
    <w:basedOn w:val="a0"/>
    <w:rPr>
      <w:color w:val="605E5C"/>
      <w:shd w:val="clear" w:color="auto" w:fill="E1DFDD"/>
    </w:rPr>
  </w:style>
  <w:style w:type="character" w:styleId="a5">
    <w:name w:val="annotation reference"/>
    <w:basedOn w:val="a0"/>
    <w:rPr>
      <w:sz w:val="18"/>
      <w:szCs w:val="18"/>
    </w:rPr>
  </w:style>
  <w:style w:type="paragraph" w:styleId="a6">
    <w:name w:val="annotation text"/>
    <w:basedOn w:val="a"/>
  </w:style>
  <w:style w:type="character" w:customStyle="1" w:styleId="a7">
    <w:name w:val="註解文字 字元"/>
    <w:basedOn w:val="a0"/>
  </w:style>
  <w:style w:type="paragraph" w:styleId="a8">
    <w:name w:val="annotation subject"/>
    <w:basedOn w:val="a6"/>
    <w:next w:val="a6"/>
    <w:rPr>
      <w:b/>
      <w:bCs/>
    </w:rPr>
  </w:style>
  <w:style w:type="character" w:customStyle="1" w:styleId="a9">
    <w:name w:val="註解主旨 字元"/>
    <w:basedOn w:val="a7"/>
    <w:rPr>
      <w:b/>
      <w:bCs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2021-03-08T02:30:00Z</dcterms:created>
  <dcterms:modified xsi:type="dcterms:W3CDTF">2021-03-08T02:30:00Z</dcterms:modified>
</cp:coreProperties>
</file>